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77" w:rsidRDefault="00884B20">
      <w:pPr>
        <w:pStyle w:val="Web"/>
        <w:spacing w:after="240" w:line="480" w:lineRule="exact"/>
        <w:jc w:val="center"/>
      </w:pPr>
      <w:bookmarkStart w:id="0" w:name="_GoBack"/>
      <w:bookmarkEnd w:id="0"/>
      <w:r>
        <w:rPr>
          <w:rFonts w:ascii="Times New Roman" w:eastAsia="標楷體, 'DF Kai Shu'" w:hAnsi="Times New Roman" w:cs="Times New Roman"/>
          <w:b/>
          <w:bCs/>
          <w:color w:val="000000"/>
          <w:sz w:val="32"/>
        </w:rPr>
        <w:t>113</w:t>
      </w:r>
      <w:r>
        <w:rPr>
          <w:rFonts w:ascii="Times New Roman" w:eastAsia="標楷體, 'DF Kai Shu'" w:hAnsi="Times New Roman" w:cs="Times New Roman"/>
          <w:b/>
          <w:bCs/>
          <w:color w:val="000000"/>
          <w:sz w:val="32"/>
        </w:rPr>
        <w:t>年教</w:t>
      </w:r>
      <w:r>
        <w:rPr>
          <w:rFonts w:ascii="標楷體, 'DF Kai Shu'" w:eastAsia="標楷體, 'DF Kai Shu'" w:hAnsi="標楷體, 'DF Kai Shu'" w:cs="標楷體, 'DF Kai Shu'"/>
          <w:b/>
          <w:bCs/>
          <w:color w:val="000000"/>
          <w:sz w:val="32"/>
        </w:rPr>
        <w:t>育部體育署獎勵運動科學研究發展申請人資料表</w:t>
      </w:r>
    </w:p>
    <w:p w:rsidR="00EB4377" w:rsidRDefault="00884B20">
      <w:pPr>
        <w:pStyle w:val="Web"/>
        <w:spacing w:line="300" w:lineRule="exact"/>
        <w:ind w:left="120"/>
        <w:rPr>
          <w:rFonts w:ascii="標楷體, 'DF Kai Shu'" w:eastAsia="標楷體, 'DF Kai Shu'" w:hAnsi="標楷體, 'DF Kai Shu'" w:cs="標楷體, 'DF Kai Shu'"/>
          <w:b/>
          <w:bCs/>
          <w:color w:val="000000"/>
          <w:sz w:val="28"/>
        </w:rPr>
      </w:pPr>
      <w:r>
        <w:rPr>
          <w:rFonts w:ascii="標楷體, 'DF Kai Shu'" w:eastAsia="標楷體, 'DF Kai Shu'" w:hAnsi="標楷體, 'DF Kai Shu'" w:cs="標楷體, 'DF Kai Shu'"/>
          <w:b/>
          <w:bCs/>
          <w:color w:val="000000"/>
          <w:sz w:val="28"/>
        </w:rPr>
        <w:t>一、基本資料：</w:t>
      </w:r>
    </w:p>
    <w:tbl>
      <w:tblPr>
        <w:tblW w:w="96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9"/>
        <w:gridCol w:w="555"/>
        <w:gridCol w:w="470"/>
        <w:gridCol w:w="2217"/>
        <w:gridCol w:w="725"/>
        <w:gridCol w:w="709"/>
        <w:gridCol w:w="743"/>
        <w:gridCol w:w="8"/>
        <w:gridCol w:w="794"/>
        <w:gridCol w:w="2124"/>
      </w:tblGrid>
      <w:tr w:rsidR="00EB4377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2294" w:type="dxa"/>
            <w:gridSpan w:val="3"/>
            <w:tcBorders>
              <w:top w:val="double" w:sz="6" w:space="0" w:color="00000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377" w:rsidRDefault="00884B20">
            <w:pPr>
              <w:pStyle w:val="Web"/>
              <w:spacing w:line="300" w:lineRule="exact"/>
              <w:jc w:val="center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t>身分證統一編號</w:t>
            </w:r>
          </w:p>
        </w:tc>
        <w:tc>
          <w:tcPr>
            <w:tcW w:w="7320" w:type="dxa"/>
            <w:gridSpan w:val="7"/>
            <w:tcBorders>
              <w:top w:val="double" w:sz="6" w:space="0" w:color="00000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377" w:rsidRDefault="00884B20">
            <w:pPr>
              <w:pStyle w:val="Web"/>
              <w:spacing w:line="30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t xml:space="preserve">　</w:t>
            </w:r>
          </w:p>
        </w:tc>
      </w:tr>
      <w:tr w:rsidR="00EB43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26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377" w:rsidRDefault="00884B20">
            <w:pPr>
              <w:pStyle w:val="Web"/>
              <w:spacing w:line="300" w:lineRule="exact"/>
              <w:jc w:val="center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t>姓名</w:t>
            </w:r>
          </w:p>
        </w:tc>
        <w:tc>
          <w:tcPr>
            <w:tcW w:w="3242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EB4377">
            <w:pPr>
              <w:pStyle w:val="Web"/>
              <w:spacing w:line="30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</w:rPr>
            </w:pPr>
          </w:p>
        </w:tc>
        <w:tc>
          <w:tcPr>
            <w:tcW w:w="725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884B20">
            <w:pPr>
              <w:pStyle w:val="Web"/>
              <w:spacing w:line="300" w:lineRule="exact"/>
              <w:jc w:val="center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t>性別</w:t>
            </w:r>
          </w:p>
        </w:tc>
        <w:tc>
          <w:tcPr>
            <w:tcW w:w="709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EB4377">
            <w:pPr>
              <w:pStyle w:val="Web"/>
              <w:spacing w:line="30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  <w:tc>
          <w:tcPr>
            <w:tcW w:w="743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884B20">
            <w:pPr>
              <w:pStyle w:val="Web"/>
              <w:spacing w:line="300" w:lineRule="exact"/>
              <w:jc w:val="center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t>出生日期</w:t>
            </w:r>
          </w:p>
        </w:tc>
        <w:tc>
          <w:tcPr>
            <w:tcW w:w="2926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884B20">
            <w:pPr>
              <w:pStyle w:val="Web"/>
              <w:spacing w:line="30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t xml:space="preserve">　　年　</w:t>
            </w: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t xml:space="preserve">  </w:t>
            </w: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t>月　　日</w:t>
            </w:r>
          </w:p>
        </w:tc>
      </w:tr>
      <w:tr w:rsidR="00EB4377">
        <w:tblPrEx>
          <w:tblCellMar>
            <w:top w:w="0" w:type="dxa"/>
            <w:bottom w:w="0" w:type="dxa"/>
          </w:tblCellMar>
        </w:tblPrEx>
        <w:trPr>
          <w:trHeight w:val="646"/>
          <w:jc w:val="center"/>
        </w:trPr>
        <w:tc>
          <w:tcPr>
            <w:tcW w:w="1824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377" w:rsidRDefault="00884B20">
            <w:pPr>
              <w:pStyle w:val="Web"/>
              <w:spacing w:line="30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t>通訊地址</w:t>
            </w:r>
          </w:p>
        </w:tc>
        <w:tc>
          <w:tcPr>
            <w:tcW w:w="4872" w:type="dxa"/>
            <w:gridSpan w:val="6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EB4377">
            <w:pPr>
              <w:pStyle w:val="Web"/>
              <w:spacing w:line="30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  <w:tc>
          <w:tcPr>
            <w:tcW w:w="7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884B20">
            <w:pPr>
              <w:pStyle w:val="Web"/>
              <w:spacing w:line="300" w:lineRule="exact"/>
              <w:jc w:val="center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t>電話</w:t>
            </w:r>
          </w:p>
        </w:tc>
        <w:tc>
          <w:tcPr>
            <w:tcW w:w="21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884B20">
            <w:pPr>
              <w:pStyle w:val="Web"/>
              <w:spacing w:line="30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t xml:space="preserve">　</w:t>
            </w:r>
          </w:p>
        </w:tc>
      </w:tr>
      <w:tr w:rsidR="00EB4377">
        <w:tblPrEx>
          <w:tblCellMar>
            <w:top w:w="0" w:type="dxa"/>
            <w:bottom w:w="0" w:type="dxa"/>
          </w:tblCellMar>
        </w:tblPrEx>
        <w:trPr>
          <w:trHeight w:val="811"/>
          <w:jc w:val="center"/>
        </w:trPr>
        <w:tc>
          <w:tcPr>
            <w:tcW w:w="1824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377" w:rsidRDefault="00884B20">
            <w:pPr>
              <w:pStyle w:val="Web"/>
              <w:spacing w:before="0" w:after="0" w:line="300" w:lineRule="exact"/>
              <w:jc w:val="center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t>服務機關名稱</w:t>
            </w: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t>/</w:t>
            </w: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t>地址</w:t>
            </w:r>
          </w:p>
        </w:tc>
        <w:tc>
          <w:tcPr>
            <w:tcW w:w="4872" w:type="dxa"/>
            <w:gridSpan w:val="6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EB4377">
            <w:pPr>
              <w:pStyle w:val="Web"/>
              <w:spacing w:line="30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  <w:tc>
          <w:tcPr>
            <w:tcW w:w="7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884B20">
            <w:pPr>
              <w:pStyle w:val="Web"/>
              <w:spacing w:line="300" w:lineRule="exact"/>
              <w:jc w:val="center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t>手機</w:t>
            </w:r>
          </w:p>
        </w:tc>
        <w:tc>
          <w:tcPr>
            <w:tcW w:w="21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884B20">
            <w:pPr>
              <w:pStyle w:val="Web"/>
              <w:spacing w:line="30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t xml:space="preserve">　</w:t>
            </w:r>
          </w:p>
        </w:tc>
      </w:tr>
      <w:tr w:rsidR="00EB4377">
        <w:tblPrEx>
          <w:tblCellMar>
            <w:top w:w="0" w:type="dxa"/>
            <w:bottom w:w="0" w:type="dxa"/>
          </w:tblCellMar>
        </w:tblPrEx>
        <w:trPr>
          <w:trHeight w:val="524"/>
          <w:jc w:val="center"/>
        </w:trPr>
        <w:tc>
          <w:tcPr>
            <w:tcW w:w="1824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377" w:rsidRDefault="00884B20">
            <w:pPr>
              <w:pStyle w:val="Web"/>
              <w:spacing w:line="300" w:lineRule="exact"/>
              <w:jc w:val="center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t>電子信箱</w:t>
            </w:r>
          </w:p>
        </w:tc>
        <w:tc>
          <w:tcPr>
            <w:tcW w:w="7790" w:type="dxa"/>
            <w:gridSpan w:val="8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EB4377">
            <w:pPr>
              <w:pStyle w:val="Web"/>
              <w:snapToGrid w:val="0"/>
              <w:spacing w:line="30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</w:tr>
    </w:tbl>
    <w:p w:rsidR="00EB4377" w:rsidRDefault="00EB4377">
      <w:pPr>
        <w:pStyle w:val="Web"/>
        <w:spacing w:line="300" w:lineRule="exact"/>
        <w:jc w:val="both"/>
        <w:rPr>
          <w:rFonts w:ascii="標楷體, 'DF Kai Shu'" w:eastAsia="標楷體, 'DF Kai Shu'" w:hAnsi="標楷體, 'DF Kai Shu'" w:cs="標楷體, 'DF Kai Shu'"/>
          <w:color w:val="000000"/>
          <w:sz w:val="28"/>
        </w:rPr>
      </w:pPr>
    </w:p>
    <w:p w:rsidR="00EB4377" w:rsidRDefault="00884B20">
      <w:pPr>
        <w:pStyle w:val="Web"/>
        <w:spacing w:line="300" w:lineRule="exact"/>
        <w:jc w:val="both"/>
        <w:rPr>
          <w:rFonts w:ascii="標楷體, 'DF Kai Shu'" w:eastAsia="標楷體, 'DF Kai Shu'" w:hAnsi="標楷體, 'DF Kai Shu'" w:cs="標楷體, 'DF Kai Shu'"/>
          <w:b/>
          <w:bCs/>
          <w:color w:val="000000"/>
          <w:sz w:val="28"/>
        </w:rPr>
      </w:pPr>
      <w:r>
        <w:rPr>
          <w:rFonts w:ascii="標楷體, 'DF Kai Shu'" w:eastAsia="標楷體, 'DF Kai Shu'" w:hAnsi="標楷體, 'DF Kai Shu'" w:cs="標楷體, 'DF Kai Shu'"/>
          <w:b/>
          <w:bCs/>
          <w:color w:val="000000"/>
          <w:sz w:val="28"/>
        </w:rPr>
        <w:t>二、現職及與專長相關之學經歷（按時間先後順序由最近經歷開始填起）</w:t>
      </w:r>
    </w:p>
    <w:tbl>
      <w:tblPr>
        <w:tblW w:w="95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8"/>
        <w:gridCol w:w="1794"/>
        <w:gridCol w:w="2046"/>
        <w:gridCol w:w="2259"/>
      </w:tblGrid>
      <w:tr w:rsidR="00EB43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47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377" w:rsidRDefault="00884B20">
            <w:pPr>
              <w:pStyle w:val="Web"/>
              <w:spacing w:line="300" w:lineRule="exact"/>
              <w:jc w:val="center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t>服務機關</w:t>
            </w:r>
          </w:p>
        </w:tc>
        <w:tc>
          <w:tcPr>
            <w:tcW w:w="17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884B20">
            <w:pPr>
              <w:pStyle w:val="Web"/>
              <w:spacing w:line="300" w:lineRule="exact"/>
              <w:jc w:val="center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t>服務部門</w:t>
            </w:r>
          </w:p>
        </w:tc>
        <w:tc>
          <w:tcPr>
            <w:tcW w:w="204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884B20">
            <w:pPr>
              <w:pStyle w:val="Web"/>
              <w:spacing w:line="300" w:lineRule="exact"/>
              <w:jc w:val="center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t>職稱</w:t>
            </w:r>
          </w:p>
        </w:tc>
        <w:tc>
          <w:tcPr>
            <w:tcW w:w="22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884B20">
            <w:pPr>
              <w:pStyle w:val="Web"/>
              <w:spacing w:line="300" w:lineRule="exact"/>
              <w:jc w:val="center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t>起訖年月</w:t>
            </w:r>
          </w:p>
        </w:tc>
      </w:tr>
      <w:tr w:rsidR="00EB43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47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377" w:rsidRDefault="00884B20">
            <w:pPr>
              <w:pStyle w:val="Web"/>
              <w:spacing w:line="30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t>現職：</w:t>
            </w:r>
          </w:p>
        </w:tc>
        <w:tc>
          <w:tcPr>
            <w:tcW w:w="17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EB4377">
            <w:pPr>
              <w:pStyle w:val="Web"/>
              <w:snapToGrid w:val="0"/>
              <w:spacing w:line="300" w:lineRule="exact"/>
              <w:rPr>
                <w:color w:val="000000"/>
              </w:rPr>
            </w:pPr>
          </w:p>
        </w:tc>
        <w:tc>
          <w:tcPr>
            <w:tcW w:w="204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EB4377">
            <w:pPr>
              <w:pStyle w:val="Web"/>
              <w:snapToGrid w:val="0"/>
              <w:spacing w:line="300" w:lineRule="exact"/>
              <w:rPr>
                <w:color w:val="000000"/>
              </w:rPr>
            </w:pPr>
          </w:p>
        </w:tc>
        <w:tc>
          <w:tcPr>
            <w:tcW w:w="22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884B20">
            <w:pPr>
              <w:pStyle w:val="Web"/>
              <w:spacing w:line="300" w:lineRule="exact"/>
              <w:jc w:val="center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t>／</w:t>
            </w: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t xml:space="preserve"> </w:t>
            </w: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t>至</w:t>
            </w: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t xml:space="preserve"> </w:t>
            </w: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t>／</w:t>
            </w:r>
          </w:p>
        </w:tc>
      </w:tr>
      <w:tr w:rsidR="00EB43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47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377" w:rsidRDefault="00884B20">
            <w:pPr>
              <w:pStyle w:val="Web"/>
              <w:spacing w:line="30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t xml:space="preserve">　</w:t>
            </w:r>
          </w:p>
        </w:tc>
        <w:tc>
          <w:tcPr>
            <w:tcW w:w="17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EB4377">
            <w:pPr>
              <w:pStyle w:val="Web"/>
              <w:snapToGrid w:val="0"/>
              <w:spacing w:line="300" w:lineRule="exact"/>
              <w:rPr>
                <w:color w:val="000000"/>
              </w:rPr>
            </w:pPr>
          </w:p>
        </w:tc>
        <w:tc>
          <w:tcPr>
            <w:tcW w:w="204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EB4377">
            <w:pPr>
              <w:pStyle w:val="Web"/>
              <w:snapToGrid w:val="0"/>
              <w:spacing w:line="300" w:lineRule="exact"/>
              <w:rPr>
                <w:color w:val="000000"/>
              </w:rPr>
            </w:pPr>
          </w:p>
        </w:tc>
        <w:tc>
          <w:tcPr>
            <w:tcW w:w="22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884B20">
            <w:pPr>
              <w:pStyle w:val="Web"/>
              <w:spacing w:line="30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t xml:space="preserve">　</w:t>
            </w:r>
          </w:p>
        </w:tc>
      </w:tr>
      <w:tr w:rsidR="00EB43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47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377" w:rsidRDefault="00884B20">
            <w:pPr>
              <w:pStyle w:val="Web"/>
              <w:spacing w:line="30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t>經歷：</w:t>
            </w:r>
          </w:p>
        </w:tc>
        <w:tc>
          <w:tcPr>
            <w:tcW w:w="17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EB4377">
            <w:pPr>
              <w:pStyle w:val="Web"/>
              <w:snapToGrid w:val="0"/>
              <w:spacing w:line="300" w:lineRule="exact"/>
              <w:rPr>
                <w:color w:val="000000"/>
              </w:rPr>
            </w:pPr>
          </w:p>
        </w:tc>
        <w:tc>
          <w:tcPr>
            <w:tcW w:w="204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EB4377">
            <w:pPr>
              <w:pStyle w:val="Web"/>
              <w:snapToGrid w:val="0"/>
              <w:spacing w:line="300" w:lineRule="exact"/>
              <w:rPr>
                <w:color w:val="000000"/>
              </w:rPr>
            </w:pPr>
          </w:p>
        </w:tc>
        <w:tc>
          <w:tcPr>
            <w:tcW w:w="22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884B20">
            <w:pPr>
              <w:pStyle w:val="Web"/>
              <w:spacing w:line="30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t xml:space="preserve">　</w:t>
            </w:r>
          </w:p>
        </w:tc>
      </w:tr>
      <w:tr w:rsidR="00EB43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47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377" w:rsidRDefault="00884B20">
            <w:pPr>
              <w:pStyle w:val="Web"/>
              <w:spacing w:line="30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t xml:space="preserve">　</w:t>
            </w:r>
          </w:p>
        </w:tc>
        <w:tc>
          <w:tcPr>
            <w:tcW w:w="17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EB4377">
            <w:pPr>
              <w:pStyle w:val="Web"/>
              <w:snapToGrid w:val="0"/>
              <w:spacing w:line="300" w:lineRule="exact"/>
              <w:rPr>
                <w:color w:val="000000"/>
              </w:rPr>
            </w:pPr>
          </w:p>
        </w:tc>
        <w:tc>
          <w:tcPr>
            <w:tcW w:w="204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EB4377">
            <w:pPr>
              <w:pStyle w:val="Web"/>
              <w:snapToGrid w:val="0"/>
              <w:spacing w:line="300" w:lineRule="exact"/>
              <w:rPr>
                <w:color w:val="000000"/>
              </w:rPr>
            </w:pPr>
          </w:p>
        </w:tc>
        <w:tc>
          <w:tcPr>
            <w:tcW w:w="22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884B20">
            <w:pPr>
              <w:pStyle w:val="Web"/>
              <w:spacing w:line="30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t xml:space="preserve">　</w:t>
            </w:r>
          </w:p>
        </w:tc>
      </w:tr>
      <w:tr w:rsidR="00EB43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47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377" w:rsidRDefault="00884B20">
            <w:pPr>
              <w:pStyle w:val="Web"/>
              <w:spacing w:line="30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t xml:space="preserve">　</w:t>
            </w:r>
          </w:p>
        </w:tc>
        <w:tc>
          <w:tcPr>
            <w:tcW w:w="17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EB4377">
            <w:pPr>
              <w:pStyle w:val="Web"/>
              <w:snapToGrid w:val="0"/>
              <w:spacing w:line="300" w:lineRule="exact"/>
              <w:rPr>
                <w:color w:val="000000"/>
              </w:rPr>
            </w:pPr>
          </w:p>
        </w:tc>
        <w:tc>
          <w:tcPr>
            <w:tcW w:w="204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EB4377">
            <w:pPr>
              <w:pStyle w:val="Web"/>
              <w:spacing w:line="30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  <w:tc>
          <w:tcPr>
            <w:tcW w:w="22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884B20">
            <w:pPr>
              <w:pStyle w:val="Web"/>
              <w:spacing w:line="30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t xml:space="preserve">　</w:t>
            </w:r>
          </w:p>
        </w:tc>
      </w:tr>
    </w:tbl>
    <w:p w:rsidR="00EB4377" w:rsidRDefault="00884B20">
      <w:pPr>
        <w:pStyle w:val="Web"/>
        <w:spacing w:line="300" w:lineRule="exact"/>
        <w:jc w:val="both"/>
        <w:rPr>
          <w:rFonts w:ascii="標楷體, 'DF Kai Shu'" w:eastAsia="標楷體, 'DF Kai Shu'" w:hAnsi="標楷體, 'DF Kai Shu'" w:cs="標楷體, 'DF Kai Shu'"/>
          <w:b/>
          <w:bCs/>
          <w:color w:val="000000"/>
          <w:sz w:val="28"/>
        </w:rPr>
      </w:pPr>
      <w:r>
        <w:rPr>
          <w:rFonts w:ascii="標楷體, 'DF Kai Shu'" w:eastAsia="標楷體, 'DF Kai Shu'" w:hAnsi="標楷體, 'DF Kai Shu'" w:cs="標楷體, 'DF Kai Shu'"/>
          <w:b/>
          <w:bCs/>
          <w:color w:val="000000"/>
          <w:sz w:val="28"/>
        </w:rPr>
        <w:t xml:space="preserve"> </w:t>
      </w:r>
    </w:p>
    <w:p w:rsidR="00EB4377" w:rsidRDefault="00884B20">
      <w:pPr>
        <w:pStyle w:val="Web"/>
        <w:spacing w:line="280" w:lineRule="exact"/>
        <w:rPr>
          <w:rFonts w:ascii="標楷體, 'DF Kai Shu'" w:eastAsia="標楷體, 'DF Kai Shu'" w:hAnsi="標楷體, 'DF Kai Shu'" w:cs="標楷體, 'DF Kai Shu'"/>
          <w:b/>
          <w:bCs/>
          <w:color w:val="000000"/>
          <w:sz w:val="28"/>
        </w:rPr>
      </w:pPr>
      <w:r>
        <w:rPr>
          <w:rFonts w:ascii="標楷體, 'DF Kai Shu'" w:eastAsia="標楷體, 'DF Kai Shu'" w:hAnsi="標楷體, 'DF Kai Shu'" w:cs="標楷體, 'DF Kai Shu'"/>
          <w:b/>
          <w:bCs/>
          <w:color w:val="000000"/>
          <w:sz w:val="28"/>
        </w:rPr>
        <w:t>三、學術著作目錄：</w:t>
      </w:r>
    </w:p>
    <w:p w:rsidR="00EB4377" w:rsidRDefault="00884B20">
      <w:pPr>
        <w:pStyle w:val="Web"/>
        <w:ind w:left="240"/>
        <w:rPr>
          <w:rFonts w:ascii="標楷體, 'DF Kai Shu'" w:eastAsia="標楷體, 'DF Kai Shu'" w:hAnsi="標楷體, 'DF Kai Shu'" w:cs="標楷體, 'DF Kai Shu'"/>
          <w:color w:val="000000"/>
          <w:sz w:val="28"/>
          <w:szCs w:val="20"/>
        </w:rPr>
      </w:pPr>
      <w:r>
        <w:rPr>
          <w:rFonts w:ascii="標楷體, 'DF Kai Shu'" w:eastAsia="標楷體, 'DF Kai Shu'" w:hAnsi="標楷體, 'DF Kai Shu'" w:cs="標楷體, 'DF Kai Shu'"/>
          <w:color w:val="000000"/>
          <w:sz w:val="28"/>
          <w:szCs w:val="20"/>
        </w:rPr>
        <w:t>（一）請列個人最近五年內發表之關聯性著作，以</w:t>
      </w:r>
      <w:r>
        <w:rPr>
          <w:rFonts w:ascii="標楷體, 'DF Kai Shu'" w:eastAsia="標楷體, 'DF Kai Shu'" w:hAnsi="標楷體, 'DF Kai Shu'" w:cs="標楷體, 'DF Kai Shu'"/>
          <w:color w:val="000000"/>
          <w:sz w:val="28"/>
          <w:szCs w:val="20"/>
        </w:rPr>
        <w:t>5</w:t>
      </w:r>
      <w:r>
        <w:rPr>
          <w:rFonts w:ascii="標楷體, 'DF Kai Shu'" w:eastAsia="標楷體, 'DF Kai Shu'" w:hAnsi="標楷體, 'DF Kai Shu'" w:cs="標楷體, 'DF Kai Shu'"/>
          <w:color w:val="000000"/>
          <w:sz w:val="28"/>
          <w:szCs w:val="20"/>
        </w:rPr>
        <w:t>篇為限。</w:t>
      </w:r>
    </w:p>
    <w:p w:rsidR="00EB4377" w:rsidRDefault="00884B20">
      <w:pPr>
        <w:pStyle w:val="Web"/>
        <w:ind w:left="240"/>
        <w:rPr>
          <w:rFonts w:ascii="標楷體, 'DF Kai Shu'" w:eastAsia="標楷體, 'DF Kai Shu'" w:hAnsi="標楷體, 'DF Kai Shu'" w:cs="標楷體, 'DF Kai Shu'"/>
          <w:color w:val="000000"/>
          <w:sz w:val="28"/>
          <w:szCs w:val="20"/>
        </w:rPr>
      </w:pPr>
      <w:r>
        <w:rPr>
          <w:rFonts w:ascii="標楷體, 'DF Kai Shu'" w:eastAsia="標楷體, 'DF Kai Shu'" w:hAnsi="標楷體, 'DF Kai Shu'" w:cs="標楷體, 'DF Kai Shu'"/>
          <w:color w:val="000000"/>
          <w:sz w:val="28"/>
          <w:szCs w:val="20"/>
        </w:rPr>
        <w:t>（二）各類著作均請按發表時間先後順序排列；以英文發表者請用英文打字，以中文</w:t>
      </w:r>
    </w:p>
    <w:p w:rsidR="00EB4377" w:rsidRDefault="00884B20">
      <w:pPr>
        <w:pStyle w:val="Web"/>
        <w:ind w:left="240"/>
        <w:rPr>
          <w:rFonts w:ascii="標楷體, 'DF Kai Shu'" w:eastAsia="標楷體, 'DF Kai Shu'" w:hAnsi="標楷體, 'DF Kai Shu'" w:cs="標楷體, 'DF Kai Shu'"/>
          <w:color w:val="000000"/>
          <w:sz w:val="28"/>
          <w:szCs w:val="20"/>
        </w:rPr>
      </w:pPr>
      <w:r>
        <w:rPr>
          <w:rFonts w:ascii="標楷體, 'DF Kai Shu'" w:eastAsia="標楷體, 'DF Kai Shu'" w:hAnsi="標楷體, 'DF Kai Shu'" w:cs="標楷體, 'DF Kai Shu'"/>
          <w:color w:val="000000"/>
          <w:sz w:val="28"/>
          <w:szCs w:val="20"/>
        </w:rPr>
        <w:t xml:space="preserve">      </w:t>
      </w:r>
      <w:r>
        <w:rPr>
          <w:rFonts w:ascii="標楷體, 'DF Kai Shu'" w:eastAsia="標楷體, 'DF Kai Shu'" w:hAnsi="標楷體, 'DF Kai Shu'" w:cs="標楷體, 'DF Kai Shu'"/>
          <w:color w:val="000000"/>
          <w:sz w:val="28"/>
          <w:szCs w:val="20"/>
        </w:rPr>
        <w:t>發表者請用中文打字或正楷書寫，並請註明是否為主要作者</w:t>
      </w:r>
      <w:r>
        <w:rPr>
          <w:rFonts w:ascii="標楷體, 'DF Kai Shu'" w:eastAsia="標楷體, 'DF Kai Shu'" w:hAnsi="標楷體, 'DF Kai Shu'" w:cs="標楷體, 'DF Kai Shu'"/>
          <w:color w:val="000000"/>
          <w:sz w:val="28"/>
          <w:szCs w:val="20"/>
        </w:rPr>
        <w:t xml:space="preserve"> (</w:t>
      </w:r>
      <w:r>
        <w:rPr>
          <w:rFonts w:ascii="標楷體, 'DF Kai Shu'" w:eastAsia="標楷體, 'DF Kai Shu'" w:hAnsi="標楷體, 'DF Kai Shu'" w:cs="標楷體, 'DF Kai Shu'"/>
          <w:color w:val="000000"/>
          <w:sz w:val="28"/>
          <w:szCs w:val="20"/>
        </w:rPr>
        <w:t>第一作者或通訊</w:t>
      </w:r>
    </w:p>
    <w:p w:rsidR="00EB4377" w:rsidRDefault="00884B20">
      <w:pPr>
        <w:pStyle w:val="Web"/>
        <w:ind w:left="240"/>
        <w:rPr>
          <w:rFonts w:ascii="標楷體, 'DF Kai Shu'" w:eastAsia="標楷體, 'DF Kai Shu'" w:hAnsi="標楷體, 'DF Kai Shu'" w:cs="標楷體, 'DF Kai Shu'"/>
          <w:color w:val="000000"/>
          <w:sz w:val="28"/>
          <w:szCs w:val="20"/>
        </w:rPr>
      </w:pPr>
      <w:r>
        <w:rPr>
          <w:rFonts w:ascii="標楷體, 'DF Kai Shu'" w:eastAsia="標楷體, 'DF Kai Shu'" w:hAnsi="標楷體, 'DF Kai Shu'" w:cs="標楷體, 'DF Kai Shu'"/>
          <w:color w:val="000000"/>
          <w:sz w:val="28"/>
          <w:szCs w:val="20"/>
        </w:rPr>
        <w:t xml:space="preserve">      </w:t>
      </w:r>
      <w:r>
        <w:rPr>
          <w:rFonts w:ascii="標楷體, 'DF Kai Shu'" w:eastAsia="標楷體, 'DF Kai Shu'" w:hAnsi="標楷體, 'DF Kai Shu'" w:cs="標楷體, 'DF Kai Shu'"/>
          <w:color w:val="000000"/>
          <w:sz w:val="28"/>
          <w:szCs w:val="20"/>
        </w:rPr>
        <w:t>作者</w:t>
      </w:r>
      <w:r>
        <w:rPr>
          <w:rFonts w:ascii="標楷體, 'DF Kai Shu'" w:eastAsia="標楷體, 'DF Kai Shu'" w:hAnsi="標楷體, 'DF Kai Shu'" w:cs="標楷體, 'DF Kai Shu'"/>
          <w:color w:val="000000"/>
          <w:sz w:val="28"/>
          <w:szCs w:val="20"/>
        </w:rPr>
        <w:t>)</w:t>
      </w:r>
      <w:r>
        <w:rPr>
          <w:rFonts w:ascii="標楷體, 'DF Kai Shu'" w:eastAsia="標楷體, 'DF Kai Shu'" w:hAnsi="標楷體, 'DF Kai Shu'" w:cs="標楷體, 'DF Kai Shu'"/>
          <w:color w:val="000000"/>
          <w:sz w:val="28"/>
          <w:szCs w:val="20"/>
        </w:rPr>
        <w:t>。</w:t>
      </w:r>
    </w:p>
    <w:p w:rsidR="00EB4377" w:rsidRDefault="00EB4377">
      <w:pPr>
        <w:pStyle w:val="Web"/>
        <w:ind w:left="240"/>
        <w:rPr>
          <w:rFonts w:ascii="標楷體, 'DF Kai Shu'" w:eastAsia="標楷體, 'DF Kai Shu'" w:hAnsi="標楷體, 'DF Kai Shu'" w:cs="標楷體, 'DF Kai Shu'"/>
          <w:color w:val="000000"/>
          <w:sz w:val="28"/>
          <w:szCs w:val="20"/>
        </w:rPr>
      </w:pPr>
    </w:p>
    <w:p w:rsidR="00EB4377" w:rsidRDefault="00EB4377">
      <w:pPr>
        <w:pStyle w:val="Web"/>
        <w:ind w:left="240"/>
        <w:rPr>
          <w:rFonts w:ascii="標楷體, 'DF Kai Shu'" w:eastAsia="標楷體, 'DF Kai Shu'" w:hAnsi="標楷體, 'DF Kai Shu'" w:cs="標楷體, 'DF Kai Shu'"/>
          <w:color w:val="000000"/>
          <w:sz w:val="28"/>
          <w:szCs w:val="20"/>
        </w:rPr>
      </w:pPr>
    </w:p>
    <w:p w:rsidR="00EB4377" w:rsidRDefault="00EB4377">
      <w:pPr>
        <w:pStyle w:val="Web"/>
        <w:ind w:left="240"/>
        <w:rPr>
          <w:rFonts w:ascii="標楷體, 'DF Kai Shu'" w:eastAsia="標楷體, 'DF Kai Shu'" w:hAnsi="標楷體, 'DF Kai Shu'" w:cs="標楷體, 'DF Kai Shu'"/>
          <w:color w:val="000000"/>
          <w:sz w:val="28"/>
          <w:szCs w:val="20"/>
        </w:rPr>
      </w:pPr>
    </w:p>
    <w:p w:rsidR="00EB4377" w:rsidRDefault="00EB4377">
      <w:pPr>
        <w:pStyle w:val="Web"/>
        <w:ind w:left="240"/>
        <w:rPr>
          <w:rFonts w:ascii="標楷體, 'DF Kai Shu'" w:eastAsia="標楷體, 'DF Kai Shu'" w:hAnsi="標楷體, 'DF Kai Shu'" w:cs="標楷體, 'DF Kai Shu'"/>
          <w:color w:val="000000"/>
          <w:sz w:val="28"/>
          <w:szCs w:val="20"/>
        </w:rPr>
      </w:pPr>
    </w:p>
    <w:p w:rsidR="00EB4377" w:rsidRDefault="00EB4377">
      <w:pPr>
        <w:pStyle w:val="Web"/>
        <w:ind w:left="240"/>
        <w:rPr>
          <w:rFonts w:ascii="標楷體, 'DF Kai Shu'" w:eastAsia="標楷體, 'DF Kai Shu'" w:hAnsi="標楷體, 'DF Kai Shu'" w:cs="標楷體, 'DF Kai Shu'"/>
          <w:color w:val="000000"/>
          <w:sz w:val="28"/>
          <w:szCs w:val="20"/>
        </w:rPr>
      </w:pPr>
    </w:p>
    <w:tbl>
      <w:tblPr>
        <w:tblW w:w="106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"/>
        <w:gridCol w:w="2824"/>
        <w:gridCol w:w="2140"/>
        <w:gridCol w:w="1463"/>
        <w:gridCol w:w="1475"/>
        <w:gridCol w:w="874"/>
        <w:gridCol w:w="993"/>
      </w:tblGrid>
      <w:tr w:rsidR="00EB4377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377" w:rsidRDefault="00884B20">
            <w:pPr>
              <w:pStyle w:val="Web"/>
              <w:spacing w:line="280" w:lineRule="exact"/>
              <w:jc w:val="center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t>編號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884B20">
            <w:pPr>
              <w:pStyle w:val="Web"/>
              <w:spacing w:line="280" w:lineRule="exact"/>
              <w:jc w:val="center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t>學術著作名稱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884B20">
            <w:pPr>
              <w:pStyle w:val="Web"/>
              <w:spacing w:line="280" w:lineRule="exact"/>
              <w:jc w:val="center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t>作者序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884B20">
            <w:pPr>
              <w:pStyle w:val="Web"/>
              <w:spacing w:line="280" w:lineRule="exact"/>
              <w:jc w:val="center"/>
            </w:pP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t>是否為</w:t>
            </w: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br/>
            </w: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t>通訊作者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377" w:rsidRDefault="00884B20">
            <w:pPr>
              <w:pStyle w:val="Web"/>
              <w:spacing w:line="280" w:lineRule="exact"/>
              <w:jc w:val="center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t>期刊名稱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884B20">
            <w:pPr>
              <w:pStyle w:val="Web"/>
              <w:spacing w:line="280" w:lineRule="exact"/>
              <w:jc w:val="center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t>期刊</w:t>
            </w:r>
          </w:p>
          <w:p w:rsidR="00EB4377" w:rsidRDefault="00884B20">
            <w:pPr>
              <w:pStyle w:val="Web"/>
              <w:spacing w:line="280" w:lineRule="exact"/>
              <w:jc w:val="center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t>年份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884B20">
            <w:pPr>
              <w:pStyle w:val="Web"/>
              <w:spacing w:line="280" w:lineRule="exact"/>
              <w:jc w:val="center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t>起訖</w:t>
            </w:r>
          </w:p>
          <w:p w:rsidR="00EB4377" w:rsidRDefault="00884B20">
            <w:pPr>
              <w:pStyle w:val="Web"/>
              <w:spacing w:line="280" w:lineRule="exact"/>
              <w:jc w:val="center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t>頁數</w:t>
            </w:r>
          </w:p>
        </w:tc>
      </w:tr>
      <w:tr w:rsidR="00EB4377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377" w:rsidRDefault="00EB4377">
            <w:pPr>
              <w:pStyle w:val="Web"/>
              <w:snapToGrid w:val="0"/>
              <w:spacing w:line="28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EB4377">
            <w:pPr>
              <w:pStyle w:val="Web"/>
              <w:snapToGrid w:val="0"/>
              <w:spacing w:line="28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4377" w:rsidRDefault="00EB4377">
            <w:pPr>
              <w:pStyle w:val="Web"/>
              <w:snapToGrid w:val="0"/>
              <w:spacing w:line="28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4377" w:rsidRDefault="00EB4377">
            <w:pPr>
              <w:pStyle w:val="Web"/>
              <w:snapToGrid w:val="0"/>
              <w:spacing w:line="28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377" w:rsidRDefault="00EB4377">
            <w:pPr>
              <w:pStyle w:val="Web"/>
              <w:snapToGrid w:val="0"/>
              <w:spacing w:line="28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EB4377">
            <w:pPr>
              <w:pStyle w:val="Web"/>
              <w:snapToGrid w:val="0"/>
              <w:spacing w:line="28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EB4377">
            <w:pPr>
              <w:pStyle w:val="Web"/>
              <w:snapToGrid w:val="0"/>
              <w:spacing w:line="28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</w:tr>
      <w:tr w:rsidR="00EB43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377" w:rsidRDefault="00EB4377">
            <w:pPr>
              <w:pStyle w:val="Web"/>
              <w:snapToGrid w:val="0"/>
              <w:spacing w:line="28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EB4377">
            <w:pPr>
              <w:pStyle w:val="Web"/>
              <w:snapToGrid w:val="0"/>
              <w:spacing w:line="28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4377" w:rsidRDefault="00EB4377">
            <w:pPr>
              <w:pStyle w:val="Web"/>
              <w:snapToGrid w:val="0"/>
              <w:spacing w:line="28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4377" w:rsidRDefault="00EB4377">
            <w:pPr>
              <w:pStyle w:val="Web"/>
              <w:snapToGrid w:val="0"/>
              <w:spacing w:line="28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377" w:rsidRDefault="00EB4377">
            <w:pPr>
              <w:pStyle w:val="Web"/>
              <w:snapToGrid w:val="0"/>
              <w:spacing w:line="28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EB4377">
            <w:pPr>
              <w:pStyle w:val="Web"/>
              <w:snapToGrid w:val="0"/>
              <w:spacing w:line="28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EB4377">
            <w:pPr>
              <w:pStyle w:val="Web"/>
              <w:snapToGrid w:val="0"/>
              <w:spacing w:line="28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</w:tr>
      <w:tr w:rsidR="00EB4377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377" w:rsidRDefault="00EB4377">
            <w:pPr>
              <w:pStyle w:val="Web"/>
              <w:snapToGrid w:val="0"/>
              <w:spacing w:line="28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EB4377">
            <w:pPr>
              <w:pStyle w:val="Web"/>
              <w:snapToGrid w:val="0"/>
              <w:spacing w:line="28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4377" w:rsidRDefault="00EB4377">
            <w:pPr>
              <w:pStyle w:val="Web"/>
              <w:snapToGrid w:val="0"/>
              <w:spacing w:line="28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4377" w:rsidRDefault="00EB4377">
            <w:pPr>
              <w:pStyle w:val="Web"/>
              <w:snapToGrid w:val="0"/>
              <w:spacing w:line="28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377" w:rsidRDefault="00EB4377">
            <w:pPr>
              <w:pStyle w:val="Web"/>
              <w:snapToGrid w:val="0"/>
              <w:spacing w:line="28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EB4377">
            <w:pPr>
              <w:pStyle w:val="Web"/>
              <w:snapToGrid w:val="0"/>
              <w:spacing w:line="28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EB4377">
            <w:pPr>
              <w:pStyle w:val="Web"/>
              <w:snapToGrid w:val="0"/>
              <w:spacing w:line="28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</w:tr>
      <w:tr w:rsidR="00EB43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377" w:rsidRDefault="00EB4377">
            <w:pPr>
              <w:pStyle w:val="Web"/>
              <w:snapToGrid w:val="0"/>
              <w:spacing w:line="28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EB4377">
            <w:pPr>
              <w:pStyle w:val="Web"/>
              <w:snapToGrid w:val="0"/>
              <w:spacing w:line="28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4377" w:rsidRDefault="00EB4377">
            <w:pPr>
              <w:pStyle w:val="Web"/>
              <w:snapToGrid w:val="0"/>
              <w:spacing w:line="28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4377" w:rsidRDefault="00EB4377">
            <w:pPr>
              <w:pStyle w:val="Web"/>
              <w:snapToGrid w:val="0"/>
              <w:spacing w:line="28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377" w:rsidRDefault="00EB4377">
            <w:pPr>
              <w:pStyle w:val="Web"/>
              <w:snapToGrid w:val="0"/>
              <w:spacing w:line="28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EB4377">
            <w:pPr>
              <w:pStyle w:val="Web"/>
              <w:snapToGrid w:val="0"/>
              <w:spacing w:line="28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EB4377">
            <w:pPr>
              <w:pStyle w:val="Web"/>
              <w:snapToGrid w:val="0"/>
              <w:spacing w:line="28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</w:tr>
      <w:tr w:rsidR="00EB43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377" w:rsidRDefault="00EB4377">
            <w:pPr>
              <w:pStyle w:val="Web"/>
              <w:snapToGrid w:val="0"/>
              <w:spacing w:line="28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EB4377">
            <w:pPr>
              <w:pStyle w:val="Web"/>
              <w:snapToGrid w:val="0"/>
              <w:spacing w:line="28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4377" w:rsidRDefault="00EB4377">
            <w:pPr>
              <w:pStyle w:val="Web"/>
              <w:snapToGrid w:val="0"/>
              <w:spacing w:line="28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4377" w:rsidRDefault="00EB4377">
            <w:pPr>
              <w:pStyle w:val="Web"/>
              <w:snapToGrid w:val="0"/>
              <w:spacing w:line="28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377" w:rsidRDefault="00EB4377">
            <w:pPr>
              <w:pStyle w:val="Web"/>
              <w:snapToGrid w:val="0"/>
              <w:spacing w:line="28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EB4377">
            <w:pPr>
              <w:pStyle w:val="Web"/>
              <w:snapToGrid w:val="0"/>
              <w:spacing w:line="28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EB4377">
            <w:pPr>
              <w:pStyle w:val="Web"/>
              <w:snapToGrid w:val="0"/>
              <w:spacing w:line="28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</w:tr>
      <w:tr w:rsidR="00EB43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377" w:rsidRDefault="00EB4377">
            <w:pPr>
              <w:pStyle w:val="Web"/>
              <w:snapToGrid w:val="0"/>
              <w:spacing w:line="28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  <w:p w:rsidR="00EB4377" w:rsidRDefault="00EB4377">
            <w:pPr>
              <w:pStyle w:val="Web"/>
              <w:snapToGrid w:val="0"/>
              <w:spacing w:line="28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EB4377">
            <w:pPr>
              <w:pStyle w:val="Web"/>
              <w:snapToGrid w:val="0"/>
              <w:spacing w:line="28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4377" w:rsidRDefault="00EB4377">
            <w:pPr>
              <w:pStyle w:val="Web"/>
              <w:snapToGrid w:val="0"/>
              <w:spacing w:line="28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4377" w:rsidRDefault="00EB4377">
            <w:pPr>
              <w:pStyle w:val="Web"/>
              <w:snapToGrid w:val="0"/>
              <w:spacing w:line="28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377" w:rsidRDefault="00EB4377">
            <w:pPr>
              <w:pStyle w:val="Web"/>
              <w:snapToGrid w:val="0"/>
              <w:spacing w:line="28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EB4377">
            <w:pPr>
              <w:pStyle w:val="Web"/>
              <w:snapToGrid w:val="0"/>
              <w:spacing w:line="28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EB4377">
            <w:pPr>
              <w:pStyle w:val="Web"/>
              <w:snapToGrid w:val="0"/>
              <w:spacing w:line="280" w:lineRule="exact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</w:tr>
    </w:tbl>
    <w:p w:rsidR="00EB4377" w:rsidRDefault="00EB4377">
      <w:pPr>
        <w:pStyle w:val="Web"/>
        <w:ind w:firstLine="196"/>
        <w:rPr>
          <w:rFonts w:ascii="標楷體, 'DF Kai Shu'" w:eastAsia="標楷體, 'DF Kai Shu'" w:hAnsi="標楷體, 'DF Kai Shu'" w:cs="標楷體, 'DF Kai Shu'"/>
          <w:color w:val="000000"/>
          <w:sz w:val="28"/>
          <w:szCs w:val="20"/>
        </w:rPr>
      </w:pPr>
    </w:p>
    <w:p w:rsidR="00EB4377" w:rsidRDefault="00EB4377">
      <w:pPr>
        <w:pStyle w:val="Web"/>
        <w:ind w:firstLine="196"/>
        <w:rPr>
          <w:rFonts w:ascii="標楷體, 'DF Kai Shu'" w:eastAsia="標楷體, 'DF Kai Shu'" w:hAnsi="標楷體, 'DF Kai Shu'" w:cs="標楷體, 'DF Kai Shu'"/>
          <w:color w:val="000000"/>
          <w:sz w:val="28"/>
          <w:szCs w:val="20"/>
        </w:rPr>
      </w:pPr>
    </w:p>
    <w:p w:rsidR="00EB4377" w:rsidRDefault="00884B20">
      <w:pPr>
        <w:pStyle w:val="Web"/>
        <w:ind w:firstLine="196"/>
        <w:rPr>
          <w:rFonts w:ascii="標楷體, 'DF Kai Shu'" w:eastAsia="標楷體, 'DF Kai Shu'" w:hAnsi="標楷體, 'DF Kai Shu'" w:cs="標楷體, 'DF Kai Shu'"/>
          <w:b/>
          <w:bCs/>
          <w:color w:val="000000"/>
          <w:sz w:val="28"/>
          <w:szCs w:val="20"/>
        </w:rPr>
      </w:pPr>
      <w:r>
        <w:rPr>
          <w:rFonts w:ascii="標楷體, 'DF Kai Shu'" w:eastAsia="標楷體, 'DF Kai Shu'" w:hAnsi="標楷體, 'DF Kai Shu'" w:cs="標楷體, 'DF Kai Shu'"/>
          <w:b/>
          <w:bCs/>
          <w:color w:val="000000"/>
          <w:sz w:val="28"/>
          <w:szCs w:val="20"/>
        </w:rPr>
        <w:t>四、近五年之應用推廣與現場實踐之表現</w:t>
      </w:r>
      <w:r>
        <w:rPr>
          <w:rFonts w:ascii="標楷體, 'DF Kai Shu'" w:eastAsia="標楷體, 'DF Kai Shu'" w:hAnsi="標楷體, 'DF Kai Shu'" w:cs="標楷體, 'DF Kai Shu'"/>
          <w:b/>
          <w:bCs/>
          <w:color w:val="000000"/>
          <w:sz w:val="28"/>
          <w:szCs w:val="20"/>
        </w:rPr>
        <w:t xml:space="preserve"> (</w:t>
      </w:r>
      <w:r>
        <w:rPr>
          <w:rFonts w:ascii="標楷體, 'DF Kai Shu'" w:eastAsia="標楷體, 'DF Kai Shu'" w:hAnsi="標楷體, 'DF Kai Shu'" w:cs="標楷體, 'DF Kai Shu'"/>
          <w:b/>
          <w:bCs/>
          <w:color w:val="000000"/>
          <w:sz w:val="28"/>
          <w:szCs w:val="20"/>
        </w:rPr>
        <w:t>限</w:t>
      </w:r>
      <w:r>
        <w:rPr>
          <w:rFonts w:ascii="標楷體, 'DF Kai Shu'" w:eastAsia="標楷體, 'DF Kai Shu'" w:hAnsi="標楷體, 'DF Kai Shu'" w:cs="標楷體, 'DF Kai Shu'"/>
          <w:b/>
          <w:bCs/>
          <w:color w:val="000000"/>
          <w:sz w:val="28"/>
          <w:szCs w:val="20"/>
        </w:rPr>
        <w:t>300</w:t>
      </w:r>
      <w:r>
        <w:rPr>
          <w:rFonts w:ascii="標楷體, 'DF Kai Shu'" w:eastAsia="標楷體, 'DF Kai Shu'" w:hAnsi="標楷體, 'DF Kai Shu'" w:cs="標楷體, 'DF Kai Shu'"/>
          <w:b/>
          <w:bCs/>
          <w:color w:val="000000"/>
          <w:sz w:val="28"/>
          <w:szCs w:val="20"/>
        </w:rPr>
        <w:t>字</w:t>
      </w:r>
      <w:r>
        <w:rPr>
          <w:rFonts w:ascii="標楷體, 'DF Kai Shu'" w:eastAsia="標楷體, 'DF Kai Shu'" w:hAnsi="標楷體, 'DF Kai Shu'" w:cs="標楷體, 'DF Kai Shu'"/>
          <w:b/>
          <w:bCs/>
          <w:color w:val="000000"/>
          <w:sz w:val="28"/>
          <w:szCs w:val="20"/>
        </w:rPr>
        <w:t>)</w:t>
      </w:r>
      <w:r>
        <w:rPr>
          <w:rFonts w:ascii="標楷體, 'DF Kai Shu'" w:eastAsia="標楷體, 'DF Kai Shu'" w:hAnsi="標楷體, 'DF Kai Shu'" w:cs="標楷體, 'DF Kai Shu'"/>
          <w:b/>
          <w:bCs/>
          <w:color w:val="000000"/>
          <w:sz w:val="28"/>
          <w:szCs w:val="20"/>
        </w:rPr>
        <w:t>：</w:t>
      </w:r>
    </w:p>
    <w:tbl>
      <w:tblPr>
        <w:tblW w:w="10350" w:type="dxa"/>
        <w:tblInd w:w="3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0"/>
      </w:tblGrid>
      <w:tr w:rsidR="00EB4377">
        <w:tblPrEx>
          <w:tblCellMar>
            <w:top w:w="0" w:type="dxa"/>
            <w:bottom w:w="0" w:type="dxa"/>
          </w:tblCellMar>
        </w:tblPrEx>
        <w:trPr>
          <w:trHeight w:val="446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4377" w:rsidRDefault="00EB4377">
            <w:pPr>
              <w:pStyle w:val="Web"/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</w:pPr>
          </w:p>
        </w:tc>
      </w:tr>
    </w:tbl>
    <w:p w:rsidR="00EB4377" w:rsidRDefault="00EB4377">
      <w:pPr>
        <w:pStyle w:val="Web"/>
        <w:ind w:firstLine="196"/>
        <w:rPr>
          <w:rFonts w:ascii="標楷體, 'DF Kai Shu'" w:eastAsia="標楷體, 'DF Kai Shu'" w:hAnsi="標楷體, 'DF Kai Shu'" w:cs="標楷體, 'DF Kai Shu'"/>
          <w:color w:val="000000"/>
          <w:sz w:val="28"/>
          <w:szCs w:val="20"/>
        </w:rPr>
      </w:pPr>
    </w:p>
    <w:p w:rsidR="00EB4377" w:rsidRDefault="00EB4377">
      <w:pPr>
        <w:pStyle w:val="Web"/>
        <w:ind w:firstLine="196"/>
        <w:rPr>
          <w:rFonts w:ascii="標楷體, 'DF Kai Shu'" w:eastAsia="標楷體, 'DF Kai Shu'" w:hAnsi="標楷體, 'DF Kai Shu'" w:cs="標楷體, 'DF Kai Shu'"/>
          <w:color w:val="000000"/>
          <w:sz w:val="28"/>
          <w:szCs w:val="20"/>
        </w:rPr>
      </w:pPr>
    </w:p>
    <w:p w:rsidR="00EB4377" w:rsidRDefault="00EB4377">
      <w:pPr>
        <w:pStyle w:val="Web"/>
        <w:ind w:firstLine="196"/>
        <w:rPr>
          <w:rFonts w:ascii="標楷體, 'DF Kai Shu'" w:eastAsia="標楷體, 'DF Kai Shu'" w:hAnsi="標楷體, 'DF Kai Shu'" w:cs="標楷體, 'DF Kai Shu'"/>
          <w:color w:val="000000"/>
          <w:sz w:val="28"/>
          <w:szCs w:val="20"/>
        </w:rPr>
        <w:sectPr w:rsidR="00EB4377">
          <w:headerReference w:type="default" r:id="rId7"/>
          <w:footerReference w:type="default" r:id="rId8"/>
          <w:pgSz w:w="11906" w:h="16838"/>
          <w:pgMar w:top="776" w:right="567" w:bottom="776" w:left="567" w:header="720" w:footer="720" w:gutter="0"/>
          <w:cols w:space="720"/>
          <w:docGrid w:type="lines" w:linePitch="384"/>
        </w:sectPr>
      </w:pPr>
    </w:p>
    <w:p w:rsidR="00EB4377" w:rsidRDefault="00884B20">
      <w:pPr>
        <w:pStyle w:val="Web"/>
        <w:jc w:val="center"/>
      </w:pPr>
      <w:r>
        <w:rPr>
          <w:rFonts w:ascii="Times New Roman" w:eastAsia="標楷體, 'DF Kai Shu'" w:hAnsi="Times New Roman" w:cs="Times New Roman"/>
          <w:b/>
          <w:bCs/>
          <w:color w:val="000000"/>
          <w:sz w:val="32"/>
        </w:rPr>
        <w:lastRenderedPageBreak/>
        <w:t>113</w:t>
      </w:r>
      <w:r>
        <w:rPr>
          <w:rFonts w:ascii="Times New Roman" w:eastAsia="標楷體, 'DF Kai Shu'" w:hAnsi="Times New Roman" w:cs="Times New Roman"/>
          <w:b/>
          <w:bCs/>
          <w:color w:val="000000"/>
          <w:sz w:val="32"/>
        </w:rPr>
        <w:t>年</w:t>
      </w:r>
      <w:r>
        <w:rPr>
          <w:rFonts w:ascii="標楷體, 'DF Kai Shu'" w:eastAsia="標楷體, 'DF Kai Shu'" w:hAnsi="標楷體, 'DF Kai Shu'" w:cs="標楷體, 'DF Kai Shu'"/>
          <w:b/>
          <w:bCs/>
          <w:color w:val="000000"/>
          <w:sz w:val="32"/>
        </w:rPr>
        <w:t>教育部體育署獎勵運動科學研究發展申請書</w:t>
      </w:r>
    </w:p>
    <w:tbl>
      <w:tblPr>
        <w:tblW w:w="10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9"/>
        <w:gridCol w:w="3855"/>
        <w:gridCol w:w="1920"/>
        <w:gridCol w:w="2815"/>
      </w:tblGrid>
      <w:tr w:rsidR="00EB4377">
        <w:tblPrEx>
          <w:tblCellMar>
            <w:top w:w="0" w:type="dxa"/>
            <w:bottom w:w="0" w:type="dxa"/>
          </w:tblCellMar>
        </w:tblPrEx>
        <w:trPr>
          <w:trHeight w:val="1450"/>
          <w:jc w:val="center"/>
        </w:trPr>
        <w:tc>
          <w:tcPr>
            <w:tcW w:w="20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377" w:rsidRDefault="00884B20">
            <w:pPr>
              <w:pStyle w:val="Web"/>
              <w:jc w:val="center"/>
              <w:rPr>
                <w:rFonts w:ascii="Times New Roman" w:eastAsia="標楷體, 'DF Kai Shu'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標楷體, 'DF Kai Shu'" w:hAnsi="Times New Roman" w:cs="Times New Roman"/>
                <w:color w:val="000000"/>
                <w:sz w:val="28"/>
                <w:szCs w:val="20"/>
              </w:rPr>
              <w:t>研究題目</w:t>
            </w:r>
          </w:p>
        </w:tc>
        <w:tc>
          <w:tcPr>
            <w:tcW w:w="8590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884B20">
            <w:pPr>
              <w:pStyle w:val="Web"/>
              <w:rPr>
                <w:rFonts w:ascii="Times New Roman" w:eastAsia="標楷體, 'DF Kai Shu'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標楷體, 'DF Kai Shu'" w:hAnsi="Times New Roman" w:cs="Times New Roman"/>
                <w:color w:val="000000"/>
                <w:sz w:val="28"/>
                <w:szCs w:val="20"/>
              </w:rPr>
              <w:t xml:space="preserve">　</w:t>
            </w:r>
          </w:p>
          <w:p w:rsidR="00EB4377" w:rsidRDefault="00884B20">
            <w:pPr>
              <w:pStyle w:val="Web"/>
              <w:rPr>
                <w:rFonts w:ascii="Times New Roman" w:eastAsia="標楷體, 'DF Kai Shu'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標楷體, 'DF Kai Shu'" w:hAnsi="Times New Roman" w:cs="Times New Roman"/>
                <w:color w:val="000000"/>
                <w:sz w:val="28"/>
                <w:szCs w:val="20"/>
              </w:rPr>
              <w:t xml:space="preserve">　</w:t>
            </w:r>
          </w:p>
        </w:tc>
      </w:tr>
      <w:tr w:rsidR="00EB4377">
        <w:tblPrEx>
          <w:tblCellMar>
            <w:top w:w="0" w:type="dxa"/>
            <w:bottom w:w="0" w:type="dxa"/>
          </w:tblCellMar>
        </w:tblPrEx>
        <w:trPr>
          <w:trHeight w:val="1196"/>
          <w:jc w:val="center"/>
        </w:trPr>
        <w:tc>
          <w:tcPr>
            <w:tcW w:w="20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377" w:rsidRDefault="00884B20">
            <w:pPr>
              <w:pStyle w:val="Web"/>
              <w:jc w:val="center"/>
            </w:pPr>
            <w:r>
              <w:rPr>
                <w:rFonts w:ascii="Times New Roman" w:eastAsia="標楷體, 'DF Kai Shu'" w:hAnsi="Times New Roman" w:cs="Times New Roman"/>
                <w:color w:val="000000"/>
                <w:sz w:val="28"/>
                <w:szCs w:val="20"/>
              </w:rPr>
              <w:t>研究起訖年月</w:t>
            </w:r>
          </w:p>
        </w:tc>
        <w:tc>
          <w:tcPr>
            <w:tcW w:w="3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EB4377">
            <w:pPr>
              <w:pStyle w:val="Web"/>
              <w:spacing w:line="0" w:lineRule="atLeast"/>
              <w:rPr>
                <w:rFonts w:ascii="標楷體, 'DF Kai Shu'" w:eastAsia="標楷體, 'DF Kai Shu'" w:hAnsi="標楷體, 'DF Kai Shu'" w:cs="Times New Roman"/>
                <w:sz w:val="28"/>
                <w:szCs w:val="20"/>
              </w:rPr>
            </w:pPr>
          </w:p>
        </w:tc>
        <w:tc>
          <w:tcPr>
            <w:tcW w:w="1920" w:type="dxa"/>
            <w:tcBorders>
              <w:top w:val="double" w:sz="6" w:space="0" w:color="C0C0C0"/>
              <w:left w:val="double" w:sz="4" w:space="0" w:color="000000"/>
              <w:bottom w:val="double" w:sz="6" w:space="0" w:color="C0C0C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884B20">
            <w:pPr>
              <w:pStyle w:val="Web"/>
              <w:spacing w:line="0" w:lineRule="atLeast"/>
              <w:jc w:val="center"/>
            </w:pPr>
            <w:r>
              <w:rPr>
                <w:rFonts w:ascii="Times New Roman" w:eastAsia="標楷體, 'DF Kai Shu'" w:hAnsi="Times New Roman" w:cs="Times New Roman"/>
                <w:color w:val="000000"/>
                <w:sz w:val="28"/>
              </w:rPr>
              <w:t>研究刊登年月</w:t>
            </w:r>
          </w:p>
        </w:tc>
        <w:tc>
          <w:tcPr>
            <w:tcW w:w="2815" w:type="dxa"/>
            <w:tcBorders>
              <w:top w:val="double" w:sz="6" w:space="0" w:color="C0C0C0"/>
              <w:left w:val="double" w:sz="4" w:space="0" w:color="00000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EB4377">
            <w:pPr>
              <w:pStyle w:val="Web"/>
              <w:spacing w:line="0" w:lineRule="atLeast"/>
              <w:rPr>
                <w:rFonts w:ascii="標楷體, 'DF Kai Shu'" w:eastAsia="標楷體, 'DF Kai Shu'" w:hAnsi="標楷體, 'DF Kai Shu'" w:cs="Times New Roman"/>
                <w:sz w:val="28"/>
                <w:szCs w:val="20"/>
              </w:rPr>
            </w:pPr>
          </w:p>
        </w:tc>
      </w:tr>
      <w:tr w:rsidR="00EB4377">
        <w:tblPrEx>
          <w:tblCellMar>
            <w:top w:w="0" w:type="dxa"/>
            <w:bottom w:w="0" w:type="dxa"/>
          </w:tblCellMar>
        </w:tblPrEx>
        <w:trPr>
          <w:trHeight w:val="1196"/>
          <w:jc w:val="center"/>
        </w:trPr>
        <w:tc>
          <w:tcPr>
            <w:tcW w:w="20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377" w:rsidRDefault="00884B20">
            <w:pPr>
              <w:pStyle w:val="Web"/>
              <w:jc w:val="center"/>
              <w:rPr>
                <w:rFonts w:ascii="Times New Roman" w:eastAsia="標楷體, 'DF Kai Shu'" w:hAnsi="Times New Roman" w:cs="Times New Roman"/>
                <w:sz w:val="28"/>
              </w:rPr>
            </w:pPr>
            <w:r>
              <w:rPr>
                <w:rFonts w:ascii="Times New Roman" w:eastAsia="標楷體, 'DF Kai Shu'" w:hAnsi="Times New Roman" w:cs="Times New Roman"/>
                <w:sz w:val="28"/>
              </w:rPr>
              <w:t>研究領域</w:t>
            </w:r>
          </w:p>
        </w:tc>
        <w:tc>
          <w:tcPr>
            <w:tcW w:w="8590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884B20">
            <w:pPr>
              <w:pStyle w:val="Web"/>
              <w:spacing w:line="0" w:lineRule="atLeast"/>
            </w:pPr>
            <w:r>
              <w:rPr>
                <w:rFonts w:ascii="標楷體, 'DF Kai Shu'" w:eastAsia="標楷體, 'DF Kai Shu'" w:hAnsi="標楷體, 'DF Kai Shu'" w:cs="Times New Roman"/>
                <w:sz w:val="28"/>
                <w:szCs w:val="20"/>
              </w:rPr>
              <w:t>□</w:t>
            </w:r>
            <w:r>
              <w:rPr>
                <w:rFonts w:eastAsia="標楷體, 'DF Kai Shu'"/>
                <w:sz w:val="28"/>
                <w:szCs w:val="28"/>
              </w:rPr>
              <w:t xml:space="preserve">運動生理學　</w:t>
            </w:r>
            <w:r>
              <w:rPr>
                <w:rFonts w:ascii="標楷體, 'DF Kai Shu'" w:eastAsia="標楷體, 'DF Kai Shu'" w:hAnsi="標楷體, 'DF Kai Shu'" w:cs="Times New Roman"/>
                <w:sz w:val="28"/>
                <w:szCs w:val="20"/>
              </w:rPr>
              <w:t>□</w:t>
            </w:r>
            <w:r>
              <w:rPr>
                <w:rFonts w:eastAsia="標楷體, 'DF Kai Shu'"/>
                <w:sz w:val="28"/>
                <w:szCs w:val="28"/>
              </w:rPr>
              <w:t xml:space="preserve">運動心理學　</w:t>
            </w:r>
            <w:r>
              <w:rPr>
                <w:rFonts w:ascii="標楷體, 'DF Kai Shu'" w:eastAsia="標楷體, 'DF Kai Shu'" w:hAnsi="標楷體, 'DF Kai Shu'" w:cs="Times New Roman"/>
                <w:sz w:val="28"/>
                <w:szCs w:val="20"/>
              </w:rPr>
              <w:t>□</w:t>
            </w:r>
            <w:r>
              <w:rPr>
                <w:rFonts w:eastAsia="標楷體, 'DF Kai Shu'"/>
                <w:sz w:val="28"/>
                <w:szCs w:val="28"/>
              </w:rPr>
              <w:t xml:space="preserve">運動營養學　</w:t>
            </w:r>
            <w:r>
              <w:rPr>
                <w:rFonts w:ascii="標楷體, 'DF Kai Shu'" w:eastAsia="標楷體, 'DF Kai Shu'" w:hAnsi="標楷體, 'DF Kai Shu'" w:cs="Times New Roman"/>
                <w:sz w:val="28"/>
                <w:szCs w:val="20"/>
              </w:rPr>
              <w:t>□</w:t>
            </w:r>
            <w:r>
              <w:rPr>
                <w:rFonts w:eastAsia="標楷體, 'DF Kai Shu'"/>
                <w:sz w:val="28"/>
                <w:szCs w:val="28"/>
              </w:rPr>
              <w:t xml:space="preserve">運動生物力學　</w:t>
            </w:r>
          </w:p>
          <w:p w:rsidR="00EB4377" w:rsidRDefault="00884B20">
            <w:pPr>
              <w:pStyle w:val="Web"/>
              <w:spacing w:line="0" w:lineRule="atLeast"/>
            </w:pPr>
            <w:r>
              <w:rPr>
                <w:rFonts w:ascii="標楷體, 'DF Kai Shu'" w:eastAsia="標楷體, 'DF Kai Shu'" w:hAnsi="標楷體, 'DF Kai Shu'" w:cs="Times New Roman"/>
                <w:sz w:val="28"/>
                <w:szCs w:val="20"/>
              </w:rPr>
              <w:t>□</w:t>
            </w:r>
            <w:r>
              <w:rPr>
                <w:rFonts w:eastAsia="標楷體, 'DF Kai Shu'"/>
                <w:sz w:val="28"/>
                <w:szCs w:val="28"/>
              </w:rPr>
              <w:t xml:space="preserve">運動醫學　</w:t>
            </w:r>
            <w:r>
              <w:rPr>
                <w:rFonts w:ascii="新細明體, PMingLiU" w:eastAsia="新細明體, PMingLiU" w:hAnsi="新細明體, PMingLiU" w:cs="Wingdings"/>
                <w:sz w:val="28"/>
                <w:szCs w:val="28"/>
              </w:rPr>
              <w:t xml:space="preserve">    </w:t>
            </w:r>
            <w:r>
              <w:rPr>
                <w:rFonts w:ascii="標楷體, 'DF Kai Shu'" w:eastAsia="標楷體, 'DF Kai Shu'" w:hAnsi="標楷體, 'DF Kai Shu'" w:cs="Times New Roman"/>
                <w:sz w:val="28"/>
                <w:szCs w:val="20"/>
              </w:rPr>
              <w:t>□</w:t>
            </w:r>
            <w:r>
              <w:rPr>
                <w:rFonts w:eastAsia="標楷體, 'DF Kai Shu'"/>
                <w:sz w:val="28"/>
                <w:szCs w:val="28"/>
              </w:rPr>
              <w:t>運動訓練學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ascii="標楷體, 'DF Kai Shu'" w:eastAsia="標楷體, 'DF Kai Shu'" w:hAnsi="標楷體, 'DF Kai Shu'" w:cs="Times New Roman"/>
                <w:sz w:val="28"/>
                <w:szCs w:val="20"/>
              </w:rPr>
              <w:t>□</w:t>
            </w:r>
            <w:r>
              <w:rPr>
                <w:rFonts w:eastAsia="標楷體, 'DF Kai Shu'"/>
                <w:sz w:val="28"/>
                <w:szCs w:val="28"/>
              </w:rPr>
              <w:t>其他：</w:t>
            </w:r>
            <w:r>
              <w:rPr>
                <w:rFonts w:eastAsia="標楷體, 'DF Kai Shu'"/>
                <w:sz w:val="28"/>
                <w:szCs w:val="28"/>
              </w:rPr>
              <w:t>__________</w:t>
            </w:r>
          </w:p>
        </w:tc>
      </w:tr>
      <w:tr w:rsidR="00EB4377">
        <w:tblPrEx>
          <w:tblCellMar>
            <w:top w:w="0" w:type="dxa"/>
            <w:bottom w:w="0" w:type="dxa"/>
          </w:tblCellMar>
        </w:tblPrEx>
        <w:trPr>
          <w:trHeight w:val="815"/>
          <w:jc w:val="center"/>
        </w:trPr>
        <w:tc>
          <w:tcPr>
            <w:tcW w:w="20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377" w:rsidRDefault="00884B20">
            <w:pPr>
              <w:pStyle w:val="Web"/>
              <w:jc w:val="center"/>
              <w:rPr>
                <w:rFonts w:ascii="Times New Roman" w:eastAsia="標楷體, 'DF Kai Shu'" w:hAnsi="Times New Roman" w:cs="Times New Roman"/>
                <w:sz w:val="28"/>
                <w:szCs w:val="20"/>
              </w:rPr>
            </w:pPr>
            <w:r>
              <w:rPr>
                <w:rFonts w:ascii="Times New Roman" w:eastAsia="標楷體, 'DF Kai Shu'" w:hAnsi="Times New Roman" w:cs="Times New Roman"/>
                <w:sz w:val="28"/>
                <w:szCs w:val="20"/>
              </w:rPr>
              <w:t>研究對象</w:t>
            </w:r>
          </w:p>
          <w:p w:rsidR="00EB4377" w:rsidRDefault="00884B20">
            <w:pPr>
              <w:pStyle w:val="Web"/>
              <w:jc w:val="center"/>
              <w:rPr>
                <w:rFonts w:ascii="Times New Roman" w:eastAsia="標楷體, 'DF Kai Shu'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, 'DF Kai Shu'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, 'DF Kai Shu'" w:hAnsi="Times New Roman" w:cs="Times New Roman"/>
                <w:sz w:val="28"/>
                <w:szCs w:val="28"/>
              </w:rPr>
              <w:t>可複選</w:t>
            </w:r>
            <w:r>
              <w:rPr>
                <w:rFonts w:ascii="Times New Roman" w:eastAsia="標楷體, 'DF Kai Shu'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90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884B20">
            <w:pPr>
              <w:pStyle w:val="Web"/>
            </w:pPr>
            <w:r>
              <w:rPr>
                <w:rFonts w:ascii="標楷體, 'DF Kai Shu'" w:eastAsia="標楷體, 'DF Kai Shu'" w:hAnsi="標楷體, 'DF Kai Shu'" w:cs="Times New Roman"/>
                <w:sz w:val="28"/>
                <w:szCs w:val="20"/>
              </w:rPr>
              <w:t>□</w:t>
            </w:r>
            <w:r>
              <w:rPr>
                <w:rFonts w:eastAsia="標楷體, 'DF Kai Shu'"/>
                <w:sz w:val="28"/>
                <w:szCs w:val="28"/>
              </w:rPr>
              <w:t>奧亞運運動員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標楷體, 'DF Kai Shu'" w:eastAsia="標楷體, 'DF Kai Shu'" w:hAnsi="標楷體, 'DF Kai Shu'" w:cs="Times New Roman"/>
                <w:sz w:val="28"/>
                <w:szCs w:val="20"/>
              </w:rPr>
              <w:t>□</w:t>
            </w:r>
            <w:r>
              <w:rPr>
                <w:rFonts w:eastAsia="標楷體, 'DF Kai Shu'"/>
                <w:sz w:val="28"/>
                <w:szCs w:val="28"/>
              </w:rPr>
              <w:t>非奧亞運運動員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標楷體, 'DF Kai Shu'" w:eastAsia="標楷體, 'DF Kai Shu'" w:hAnsi="標楷體, 'DF Kai Shu'" w:cs="Times New Roman"/>
                <w:sz w:val="28"/>
                <w:szCs w:val="20"/>
              </w:rPr>
              <w:t>□</w:t>
            </w:r>
            <w:r>
              <w:rPr>
                <w:rFonts w:eastAsia="標楷體, 'DF Kai Shu'"/>
                <w:sz w:val="28"/>
                <w:szCs w:val="28"/>
              </w:rPr>
              <w:t>女性運動員</w:t>
            </w:r>
          </w:p>
          <w:p w:rsidR="00EB4377" w:rsidRDefault="00884B20">
            <w:pPr>
              <w:pStyle w:val="Web"/>
            </w:pPr>
            <w:r>
              <w:rPr>
                <w:rFonts w:ascii="標楷體, 'DF Kai Shu'" w:eastAsia="標楷體, 'DF Kai Shu'" w:hAnsi="標楷體, 'DF Kai Shu'" w:cs="Times New Roman"/>
                <w:sz w:val="28"/>
                <w:szCs w:val="20"/>
              </w:rPr>
              <w:t>□</w:t>
            </w:r>
            <w:r>
              <w:rPr>
                <w:rFonts w:eastAsia="標楷體, 'DF Kai Shu'"/>
                <w:sz w:val="28"/>
                <w:szCs w:val="28"/>
              </w:rPr>
              <w:t>教練</w:t>
            </w:r>
            <w:r>
              <w:rPr>
                <w:sz w:val="28"/>
                <w:szCs w:val="28"/>
              </w:rPr>
              <w:t xml:space="preserve">               </w:t>
            </w:r>
            <w:r>
              <w:rPr>
                <w:rFonts w:ascii="標楷體, 'DF Kai Shu'" w:eastAsia="標楷體, 'DF Kai Shu'" w:hAnsi="標楷體, 'DF Kai Shu'" w:cs="Times New Roman"/>
                <w:sz w:val="28"/>
                <w:szCs w:val="20"/>
              </w:rPr>
              <w:t>□</w:t>
            </w:r>
            <w:r>
              <w:rPr>
                <w:rFonts w:eastAsia="標楷體, 'DF Kai Shu'"/>
                <w:sz w:val="28"/>
                <w:szCs w:val="20"/>
              </w:rPr>
              <w:t>身心障礙運動員</w:t>
            </w:r>
            <w:r>
              <w:rPr>
                <w:sz w:val="28"/>
                <w:szCs w:val="20"/>
              </w:rPr>
              <w:t xml:space="preserve">  </w:t>
            </w:r>
            <w:r>
              <w:rPr>
                <w:rFonts w:ascii="標楷體, 'DF Kai Shu'" w:eastAsia="標楷體, 'DF Kai Shu'" w:hAnsi="標楷體, 'DF Kai Shu'" w:cs="Times New Roman"/>
                <w:sz w:val="28"/>
                <w:szCs w:val="20"/>
              </w:rPr>
              <w:t>□</w:t>
            </w:r>
            <w:r>
              <w:rPr>
                <w:rFonts w:eastAsia="標楷體, 'DF Kai Shu'"/>
                <w:sz w:val="28"/>
                <w:szCs w:val="28"/>
              </w:rPr>
              <w:t>其他：</w:t>
            </w:r>
            <w:r>
              <w:rPr>
                <w:rFonts w:eastAsia="標楷體, 'DF Kai Shu'"/>
                <w:sz w:val="28"/>
                <w:szCs w:val="28"/>
              </w:rPr>
              <w:t>__________</w:t>
            </w:r>
          </w:p>
        </w:tc>
      </w:tr>
      <w:tr w:rsidR="00EB4377">
        <w:tblPrEx>
          <w:tblCellMar>
            <w:top w:w="0" w:type="dxa"/>
            <w:bottom w:w="0" w:type="dxa"/>
          </w:tblCellMar>
        </w:tblPrEx>
        <w:trPr>
          <w:trHeight w:val="1576"/>
          <w:jc w:val="center"/>
        </w:trPr>
        <w:tc>
          <w:tcPr>
            <w:tcW w:w="20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377" w:rsidRDefault="00884B20">
            <w:pPr>
              <w:pStyle w:val="Web"/>
              <w:jc w:val="center"/>
              <w:rPr>
                <w:rFonts w:ascii="Times New Roman" w:eastAsia="標楷體, 'DF Kai Shu'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標楷體, 'DF Kai Shu'" w:hAnsi="Times New Roman" w:cs="Times New Roman"/>
                <w:color w:val="000000"/>
                <w:sz w:val="28"/>
                <w:szCs w:val="20"/>
              </w:rPr>
              <w:t>有無向其他機關</w:t>
            </w:r>
            <w:r>
              <w:rPr>
                <w:rFonts w:ascii="Times New Roman" w:eastAsia="標楷體, 'DF Kai Shu'" w:hAnsi="Times New Roman" w:cs="Times New Roman"/>
                <w:color w:val="000000"/>
                <w:sz w:val="28"/>
                <w:szCs w:val="20"/>
              </w:rPr>
              <w:br/>
            </w:r>
            <w:r>
              <w:rPr>
                <w:rFonts w:ascii="Times New Roman" w:eastAsia="標楷體, 'DF Kai Shu'" w:hAnsi="Times New Roman" w:cs="Times New Roman"/>
                <w:color w:val="000000"/>
                <w:sz w:val="28"/>
                <w:szCs w:val="20"/>
              </w:rPr>
              <w:t>申請補（獎）助</w:t>
            </w:r>
          </w:p>
        </w:tc>
        <w:tc>
          <w:tcPr>
            <w:tcW w:w="8590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884B20">
            <w:pPr>
              <w:pStyle w:val="Web"/>
            </w:pPr>
            <w:r>
              <w:rPr>
                <w:rFonts w:ascii="標楷體, 'DF Kai Shu'" w:eastAsia="標楷體, 'DF Kai Shu'" w:hAnsi="標楷體, 'DF Kai Shu'" w:cs="Times New Roman"/>
                <w:color w:val="000000"/>
                <w:sz w:val="28"/>
                <w:szCs w:val="20"/>
              </w:rPr>
              <w:t>□</w:t>
            </w: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t xml:space="preserve"> </w:t>
            </w:r>
            <w:r>
              <w:rPr>
                <w:rFonts w:ascii="標楷體, 'DF Kai Shu'" w:eastAsia="標楷體, 'DF Kai Shu'" w:hAnsi="標楷體, 'DF Kai Shu'" w:cs="Times New Roman"/>
                <w:color w:val="000000"/>
                <w:sz w:val="28"/>
                <w:szCs w:val="20"/>
              </w:rPr>
              <w:t>有。（機關名稱</w:t>
            </w:r>
            <w:r>
              <w:rPr>
                <w:rFonts w:ascii="標楷體, 'DF Kai Shu'" w:eastAsia="標楷體, 'DF Kai Shu'" w:hAnsi="標楷體, 'DF Kai Shu'" w:cs="Times New Roman"/>
                <w:color w:val="000000"/>
                <w:sz w:val="28"/>
                <w:szCs w:val="20"/>
                <w:u w:val="single"/>
              </w:rPr>
              <w:t xml:space="preserve">　　　　　　　　</w:t>
            </w:r>
            <w:r>
              <w:rPr>
                <w:rFonts w:ascii="標楷體, 'DF Kai Shu'" w:eastAsia="標楷體, 'DF Kai Shu'" w:hAnsi="標楷體, 'DF Kai Shu'" w:cs="Times New Roman"/>
                <w:color w:val="000000"/>
                <w:sz w:val="28"/>
                <w:szCs w:val="20"/>
                <w:u w:val="single"/>
              </w:rPr>
              <w:t xml:space="preserve"> </w:t>
            </w:r>
            <w:r>
              <w:rPr>
                <w:rFonts w:ascii="標楷體, 'DF Kai Shu'" w:eastAsia="標楷體, 'DF Kai Shu'" w:hAnsi="標楷體, 'DF Kai Shu'" w:cs="Times New Roman"/>
                <w:color w:val="000000"/>
                <w:sz w:val="28"/>
                <w:szCs w:val="20"/>
                <w:u w:val="single"/>
              </w:rPr>
              <w:t xml:space="preserve">　</w:t>
            </w:r>
            <w:r>
              <w:rPr>
                <w:rFonts w:ascii="標楷體, 'DF Kai Shu'" w:eastAsia="標楷體, 'DF Kai Shu'" w:hAnsi="標楷體, 'DF Kai Shu'" w:cs="Times New Roman"/>
                <w:color w:val="000000"/>
                <w:sz w:val="28"/>
                <w:szCs w:val="20"/>
              </w:rPr>
              <w:t>；金額</w:t>
            </w:r>
            <w:r>
              <w:rPr>
                <w:rFonts w:ascii="標楷體, 'DF Kai Shu'" w:eastAsia="標楷體, 'DF Kai Shu'" w:hAnsi="標楷體, 'DF Kai Shu'" w:cs="Times New Roman"/>
                <w:color w:val="000000"/>
                <w:sz w:val="28"/>
                <w:szCs w:val="20"/>
                <w:u w:val="single"/>
              </w:rPr>
              <w:t xml:space="preserve">　　　　　　</w:t>
            </w:r>
            <w:r>
              <w:rPr>
                <w:rFonts w:ascii="標楷體, 'DF Kai Shu'" w:eastAsia="標楷體, 'DF Kai Shu'" w:hAnsi="標楷體, 'DF Kai Shu'" w:cs="Times New Roman"/>
                <w:color w:val="000000"/>
                <w:sz w:val="28"/>
                <w:szCs w:val="20"/>
                <w:u w:val="single"/>
              </w:rPr>
              <w:t xml:space="preserve">   </w:t>
            </w:r>
            <w:r>
              <w:rPr>
                <w:rFonts w:ascii="標楷體, 'DF Kai Shu'" w:eastAsia="標楷體, 'DF Kai Shu'" w:hAnsi="標楷體, 'DF Kai Shu'" w:cs="Times New Roman"/>
                <w:color w:val="000000"/>
                <w:sz w:val="28"/>
                <w:szCs w:val="20"/>
              </w:rPr>
              <w:t>）</w:t>
            </w:r>
          </w:p>
          <w:p w:rsidR="00EB4377" w:rsidRDefault="00884B20">
            <w:pPr>
              <w:pStyle w:val="Web"/>
            </w:pPr>
            <w:r>
              <w:rPr>
                <w:rFonts w:ascii="標楷體, 'DF Kai Shu'" w:eastAsia="標楷體, 'DF Kai Shu'" w:hAnsi="標楷體, 'DF Kai Shu'" w:cs="Times New Roman"/>
                <w:color w:val="000000"/>
                <w:sz w:val="28"/>
                <w:szCs w:val="20"/>
              </w:rPr>
              <w:t>□</w:t>
            </w:r>
            <w:r>
              <w:rPr>
                <w:rFonts w:ascii="標楷體, 'DF Kai Shu'" w:eastAsia="標楷體, 'DF Kai Shu'" w:hAnsi="標楷體, 'DF Kai Shu'" w:cs="標楷體, 'DF Kai Shu'"/>
                <w:color w:val="000000"/>
                <w:sz w:val="28"/>
                <w:szCs w:val="20"/>
              </w:rPr>
              <w:t xml:space="preserve"> </w:t>
            </w:r>
            <w:r>
              <w:rPr>
                <w:rFonts w:ascii="標楷體, 'DF Kai Shu'" w:eastAsia="標楷體, 'DF Kai Shu'" w:hAnsi="標楷體, 'DF Kai Shu'" w:cs="Times New Roman"/>
                <w:color w:val="000000"/>
                <w:sz w:val="28"/>
                <w:szCs w:val="20"/>
              </w:rPr>
              <w:t>無。</w:t>
            </w:r>
          </w:p>
        </w:tc>
      </w:tr>
      <w:tr w:rsidR="00EB4377">
        <w:tblPrEx>
          <w:tblCellMar>
            <w:top w:w="0" w:type="dxa"/>
            <w:bottom w:w="0" w:type="dxa"/>
          </w:tblCellMar>
        </w:tblPrEx>
        <w:trPr>
          <w:trHeight w:val="1576"/>
          <w:jc w:val="center"/>
        </w:trPr>
        <w:tc>
          <w:tcPr>
            <w:tcW w:w="20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377" w:rsidRDefault="00884B20">
            <w:pPr>
              <w:pStyle w:val="Web"/>
              <w:jc w:val="center"/>
            </w:pPr>
            <w:r>
              <w:rPr>
                <w:rFonts w:ascii="Times New Roman" w:eastAsia="標楷體, 'DF Kai Shu'" w:hAnsi="Times New Roman" w:cs="Times New Roman"/>
                <w:color w:val="000000"/>
                <w:sz w:val="28"/>
                <w:szCs w:val="28"/>
              </w:rPr>
              <w:t>符</w:t>
            </w:r>
            <w:r>
              <w:rPr>
                <w:rFonts w:ascii="Times New Roman" w:eastAsia="標楷體, 'DF Kai Shu'" w:hAnsi="Times New Roman" w:cs="Times New Roman"/>
                <w:sz w:val="28"/>
                <w:szCs w:val="28"/>
              </w:rPr>
              <w:t>合之申請條件</w:t>
            </w:r>
            <w:r>
              <w:rPr>
                <w:rFonts w:ascii="Times New Roman" w:eastAsia="標楷體, 'DF Kai Shu'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標楷體, 'DF Kai Shu'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, 'DF Kai Shu'" w:hAnsi="Times New Roman" w:cs="Times New Roman"/>
                <w:sz w:val="28"/>
                <w:szCs w:val="28"/>
              </w:rPr>
              <w:t>可複選</w:t>
            </w:r>
            <w:r>
              <w:rPr>
                <w:rFonts w:ascii="Times New Roman" w:eastAsia="標楷體, 'DF Kai Shu'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8590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884B20">
            <w:pPr>
              <w:pStyle w:val="Web"/>
            </w:pPr>
            <w:r>
              <w:rPr>
                <w:rFonts w:ascii="標楷體, 'DF Kai Shu'" w:eastAsia="標楷體, 'DF Kai Shu'" w:hAnsi="標楷體, 'DF Kai Shu'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, 'DF Kai Shu'" w:hAnsi="Times New Roman" w:cs="Times New Roman"/>
                <w:color w:val="000000"/>
                <w:sz w:val="28"/>
                <w:szCs w:val="28"/>
              </w:rPr>
              <w:t>申請期間截止末日前二年內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, 'DF Kai Shu'" w:hAnsi="Times New Roman" w:cs="Times New Roman"/>
                <w:color w:val="000000"/>
                <w:sz w:val="28"/>
                <w:szCs w:val="28"/>
              </w:rPr>
              <w:t>(2022</w:t>
            </w:r>
            <w:r>
              <w:rPr>
                <w:rFonts w:ascii="Times New Roman" w:eastAsia="標楷體, 'DF Kai Shu'" w:hAnsi="Times New Roman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標楷體, 'DF Kai Shu'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標楷體, 'DF Kai Shu'" w:hAnsi="Times New Roman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標楷體, 'DF Kai Shu'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標楷體, 'DF Kai Shu'" w:hAnsi="Times New Roman" w:cs="Times New Roman"/>
                <w:color w:val="000000"/>
                <w:sz w:val="28"/>
                <w:szCs w:val="28"/>
              </w:rPr>
              <w:t>日以後</w:t>
            </w:r>
            <w:r>
              <w:rPr>
                <w:rFonts w:ascii="Times New Roman" w:eastAsia="標楷體, 'DF Kai Shu'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eastAsia="標楷體, 'DF Kai Shu'" w:hAnsi="Times New Roman" w:cs="Times New Roman"/>
                <w:color w:val="000000"/>
                <w:sz w:val="28"/>
                <w:szCs w:val="28"/>
              </w:rPr>
              <w:t>所刊登或發表之</w:t>
            </w:r>
          </w:p>
          <w:p w:rsidR="00EB4377" w:rsidRDefault="00884B20">
            <w:pPr>
              <w:pStyle w:val="Web"/>
              <w:rPr>
                <w:rFonts w:ascii="Times New Roman" w:eastAsia="標楷體, 'DF Kai Shu'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, 'DF Kai Shu'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, 'DF Kai Shu'" w:hAnsi="Times New Roman" w:cs="Times New Roman"/>
                <w:color w:val="000000"/>
                <w:sz w:val="28"/>
                <w:szCs w:val="28"/>
              </w:rPr>
              <w:t>成果或著作。</w:t>
            </w:r>
          </w:p>
          <w:p w:rsidR="00EB4377" w:rsidRDefault="00884B20">
            <w:pPr>
              <w:pStyle w:val="Web"/>
            </w:pPr>
            <w:r>
              <w:rPr>
                <w:rFonts w:ascii="標楷體, 'DF Kai Shu'" w:eastAsia="標楷體, 'DF Kai Shu'" w:hAnsi="標楷體, 'DF Kai Shu'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, 'DF Kai Shu'" w:hAnsi="Times New Roman" w:cs="Times New Roman"/>
                <w:color w:val="000000"/>
                <w:sz w:val="28"/>
                <w:szCs w:val="28"/>
              </w:rPr>
              <w:t>申請人自行設定專題且經一定研究方法及步驟而獲致成果或著作。</w:t>
            </w:r>
          </w:p>
          <w:p w:rsidR="00EB4377" w:rsidRDefault="00884B20">
            <w:pPr>
              <w:pStyle w:val="Web"/>
            </w:pPr>
            <w:r>
              <w:rPr>
                <w:rFonts w:ascii="標楷體, 'DF Kai Shu'" w:eastAsia="標楷體, 'DF Kai Shu'" w:hAnsi="標楷體, 'DF Kai Shu'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, 'DF Kai Shu'" w:hAnsi="Times New Roman" w:cs="Times New Roman"/>
                <w:color w:val="000000"/>
                <w:sz w:val="28"/>
                <w:szCs w:val="28"/>
              </w:rPr>
              <w:t>教師升等論文。</w:t>
            </w:r>
          </w:p>
          <w:p w:rsidR="00EB4377" w:rsidRDefault="00884B20">
            <w:pPr>
              <w:pStyle w:val="Web"/>
            </w:pPr>
            <w:r>
              <w:rPr>
                <w:rFonts w:ascii="標楷體, 'DF Kai Shu'" w:eastAsia="標楷體, 'DF Kai Shu'" w:hAnsi="標楷體, 'DF Kai Shu'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, 'DF Kai Shu'" w:hAnsi="Times New Roman" w:cs="Times New Roman"/>
                <w:color w:val="000000"/>
                <w:sz w:val="28"/>
                <w:szCs w:val="28"/>
              </w:rPr>
              <w:t>碩（博）士學位論文。</w:t>
            </w:r>
          </w:p>
        </w:tc>
      </w:tr>
      <w:tr w:rsidR="00EB4377">
        <w:tblPrEx>
          <w:tblCellMar>
            <w:top w:w="0" w:type="dxa"/>
            <w:bottom w:w="0" w:type="dxa"/>
          </w:tblCellMar>
        </w:tblPrEx>
        <w:trPr>
          <w:trHeight w:val="3020"/>
          <w:jc w:val="center"/>
        </w:trPr>
        <w:tc>
          <w:tcPr>
            <w:tcW w:w="10639" w:type="dxa"/>
            <w:gridSpan w:val="4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377" w:rsidRDefault="00884B20">
            <w:pPr>
              <w:pStyle w:val="Web"/>
              <w:rPr>
                <w:rFonts w:ascii="Times New Roman" w:eastAsia="標楷體, 'DF Kai Shu'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標楷體, 'DF Kai Shu'" w:hAnsi="Times New Roman" w:cs="Times New Roman"/>
                <w:color w:val="000000"/>
                <w:sz w:val="28"/>
                <w:szCs w:val="20"/>
              </w:rPr>
              <w:t>內容大綱：</w:t>
            </w:r>
          </w:p>
          <w:p w:rsidR="00EB4377" w:rsidRDefault="00884B20">
            <w:pPr>
              <w:pStyle w:val="Web"/>
            </w:pPr>
            <w:r>
              <w:rPr>
                <w:rFonts w:ascii="Times New Roman" w:eastAsia="標楷體, 'DF Kai Shu'" w:hAnsi="Times New Roman" w:cs="Times New Roman"/>
                <w:color w:val="000000"/>
                <w:sz w:val="28"/>
                <w:szCs w:val="20"/>
              </w:rPr>
              <w:t>1</w:t>
            </w:r>
            <w:r>
              <w:rPr>
                <w:rFonts w:ascii="Times New Roman" w:eastAsia="標楷體, 'DF Kai Shu'" w:hAnsi="Times New Roman" w:cs="Times New Roman"/>
                <w:color w:val="000000"/>
                <w:sz w:val="28"/>
                <w:szCs w:val="20"/>
              </w:rPr>
              <w:t>、論文摘要（約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r>
              <w:rPr>
                <w:rFonts w:ascii="Times New Roman" w:eastAsia="標楷體, 'DF Kai Shu'" w:hAnsi="Times New Roman" w:cs="Times New Roman"/>
                <w:color w:val="000000"/>
                <w:sz w:val="28"/>
                <w:szCs w:val="20"/>
              </w:rPr>
              <w:t xml:space="preserve">500 </w:t>
            </w:r>
            <w:r>
              <w:rPr>
                <w:rFonts w:ascii="Times New Roman" w:eastAsia="標楷體, 'DF Kai Shu'" w:hAnsi="Times New Roman" w:cs="Times New Roman"/>
                <w:color w:val="000000"/>
                <w:sz w:val="28"/>
                <w:szCs w:val="20"/>
              </w:rPr>
              <w:t>字）。</w:t>
            </w:r>
          </w:p>
          <w:p w:rsidR="00EB4377" w:rsidRDefault="00884B20">
            <w:pPr>
              <w:pStyle w:val="Web"/>
              <w:rPr>
                <w:rFonts w:ascii="Times New Roman" w:eastAsia="標楷體, 'DF Kai Shu'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標楷體, 'DF Kai Shu'" w:hAnsi="Times New Roman" w:cs="Times New Roman"/>
                <w:color w:val="000000"/>
                <w:sz w:val="28"/>
                <w:szCs w:val="20"/>
              </w:rPr>
              <w:t>2</w:t>
            </w:r>
            <w:r>
              <w:rPr>
                <w:rFonts w:ascii="Times New Roman" w:eastAsia="標楷體, 'DF Kai Shu'" w:hAnsi="Times New Roman" w:cs="Times New Roman"/>
                <w:color w:val="000000"/>
                <w:sz w:val="28"/>
                <w:szCs w:val="20"/>
              </w:rPr>
              <w:t>、共同著作人簡介（無則免填，有則應檢附</w:t>
            </w:r>
            <w:r>
              <w:rPr>
                <w:rFonts w:ascii="Times New Roman" w:eastAsia="標楷體, 'DF Kai Shu'" w:hAnsi="Times New Roman" w:cs="Times New Roman"/>
                <w:color w:val="000000"/>
                <w:sz w:val="28"/>
                <w:szCs w:val="20"/>
              </w:rPr>
              <w:t>-</w:t>
            </w:r>
            <w:r>
              <w:rPr>
                <w:rFonts w:ascii="Times New Roman" w:eastAsia="標楷體, 'DF Kai Shu'" w:hAnsi="Times New Roman" w:cs="Times New Roman"/>
                <w:color w:val="000000"/>
                <w:sz w:val="28"/>
                <w:szCs w:val="20"/>
              </w:rPr>
              <w:t>附件</w:t>
            </w:r>
            <w:r>
              <w:rPr>
                <w:rFonts w:ascii="Times New Roman" w:eastAsia="標楷體, 'DF Kai Shu'" w:hAnsi="Times New Roman" w:cs="Times New Roman"/>
                <w:color w:val="000000"/>
                <w:sz w:val="28"/>
                <w:szCs w:val="20"/>
              </w:rPr>
              <w:t>4</w:t>
            </w:r>
            <w:r>
              <w:rPr>
                <w:rFonts w:ascii="Times New Roman" w:eastAsia="標楷體, 'DF Kai Shu'" w:hAnsi="Times New Roman" w:cs="Times New Roman"/>
                <w:color w:val="000000"/>
                <w:sz w:val="28"/>
                <w:szCs w:val="20"/>
              </w:rPr>
              <w:t>）。</w:t>
            </w:r>
          </w:p>
          <w:p w:rsidR="00EB4377" w:rsidRDefault="00884B20">
            <w:pPr>
              <w:pStyle w:val="Web"/>
              <w:rPr>
                <w:rFonts w:ascii="Times New Roman" w:eastAsia="標楷體, 'DF Kai Shu'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標楷體, 'DF Kai Shu'" w:hAnsi="Times New Roman" w:cs="Times New Roman"/>
                <w:color w:val="000000"/>
                <w:sz w:val="28"/>
                <w:szCs w:val="20"/>
              </w:rPr>
              <w:t>3</w:t>
            </w:r>
            <w:r>
              <w:rPr>
                <w:rFonts w:ascii="Times New Roman" w:eastAsia="標楷體, 'DF Kai Shu'" w:hAnsi="Times New Roman" w:cs="Times New Roman"/>
                <w:color w:val="000000"/>
                <w:sz w:val="28"/>
                <w:szCs w:val="20"/>
              </w:rPr>
              <w:t>、經費來源及使用情形。</w:t>
            </w:r>
          </w:p>
          <w:p w:rsidR="00EB4377" w:rsidRDefault="00884B20">
            <w:pPr>
              <w:pStyle w:val="Web"/>
            </w:pPr>
            <w:r>
              <w:rPr>
                <w:rFonts w:ascii="Times New Roman" w:eastAsia="標楷體, 'DF Kai Shu'" w:hAnsi="Times New Roman" w:cs="Times New Roman"/>
                <w:color w:val="000000"/>
                <w:sz w:val="28"/>
                <w:szCs w:val="20"/>
              </w:rPr>
              <w:t>4</w:t>
            </w:r>
            <w:r>
              <w:rPr>
                <w:rFonts w:ascii="Times New Roman" w:eastAsia="標楷體, 'DF Kai Shu'" w:hAnsi="Times New Roman" w:cs="Times New Roman"/>
                <w:color w:val="000000"/>
                <w:sz w:val="28"/>
                <w:szCs w:val="20"/>
              </w:rPr>
              <w:t>、本研究之重要貢獻。</w:t>
            </w:r>
          </w:p>
        </w:tc>
      </w:tr>
    </w:tbl>
    <w:p w:rsidR="00EB4377" w:rsidRDefault="00884B20">
      <w:pPr>
        <w:pStyle w:val="Standard"/>
        <w:tabs>
          <w:tab w:val="left" w:pos="673"/>
        </w:tabs>
        <w:rPr>
          <w:rFonts w:ascii="標楷體, 'DF Kai Shu'" w:eastAsia="標楷體, 'DF Kai Shu'" w:hAnsi="標楷體, 'DF Kai Shu'" w:cs="標楷體, 'DF Kai Shu'"/>
          <w:color w:val="000000"/>
          <w:sz w:val="28"/>
        </w:rPr>
        <w:sectPr w:rsidR="00EB4377">
          <w:headerReference w:type="default" r:id="rId9"/>
          <w:footerReference w:type="default" r:id="rId10"/>
          <w:pgSz w:w="11906" w:h="16838"/>
          <w:pgMar w:top="776" w:right="567" w:bottom="776" w:left="567" w:header="720" w:footer="720" w:gutter="0"/>
          <w:cols w:space="720"/>
          <w:docGrid w:type="lines" w:linePitch="384"/>
        </w:sectPr>
      </w:pPr>
      <w:r>
        <w:rPr>
          <w:rFonts w:ascii="標楷體, 'DF Kai Shu'" w:eastAsia="標楷體, 'DF Kai Shu'" w:hAnsi="標楷體, 'DF Kai Shu'" w:cs="標楷體, 'DF Kai Shu'"/>
          <w:color w:val="000000"/>
          <w:sz w:val="28"/>
        </w:rPr>
        <w:tab/>
      </w:r>
    </w:p>
    <w:p w:rsidR="00EB4377" w:rsidRDefault="00884B20">
      <w:pPr>
        <w:pStyle w:val="Standard"/>
        <w:autoSpaceDE w:val="0"/>
        <w:snapToGrid w:val="0"/>
        <w:spacing w:line="240" w:lineRule="atLeast"/>
        <w:ind w:firstLine="440"/>
        <w:jc w:val="center"/>
        <w:rPr>
          <w:rFonts w:ascii="標楷體, 'DF Kai Shu'" w:eastAsia="標楷體, 'DF Kai Shu'" w:hAnsi="標楷體, 'DF Kai Shu'" w:cs="標楷體, 'DF Kai Shu'"/>
          <w:b/>
          <w:sz w:val="44"/>
          <w:szCs w:val="44"/>
        </w:rPr>
      </w:pPr>
      <w:r>
        <w:rPr>
          <w:rFonts w:ascii="標楷體, 'DF Kai Shu'" w:eastAsia="標楷體, 'DF Kai Shu'" w:hAnsi="標楷體, 'DF Kai Shu'" w:cs="標楷體, 'DF Kai Shu'"/>
          <w:b/>
          <w:sz w:val="44"/>
          <w:szCs w:val="44"/>
        </w:rPr>
        <w:lastRenderedPageBreak/>
        <w:t>切　結　書</w:t>
      </w:r>
    </w:p>
    <w:p w:rsidR="00EB4377" w:rsidRDefault="00884B20">
      <w:pPr>
        <w:pStyle w:val="Standard"/>
        <w:autoSpaceDE w:val="0"/>
        <w:snapToGrid w:val="0"/>
        <w:spacing w:line="240" w:lineRule="atLeast"/>
      </w:pPr>
      <w:r>
        <w:rPr>
          <w:rFonts w:ascii="標楷體, 'DF Kai Shu'" w:eastAsia="標楷體, 'DF Kai Shu'" w:hAnsi="標楷體, 'DF Kai Shu'" w:cs="標楷體, 'DF Kai Shu'"/>
          <w:b/>
          <w:sz w:val="40"/>
          <w:szCs w:val="40"/>
        </w:rPr>
        <w:t>本人</w:t>
      </w:r>
      <w:r>
        <w:rPr>
          <w:rFonts w:ascii="標楷體, 'DF Kai Shu'" w:eastAsia="標楷體, 'DF Kai Shu'" w:hAnsi="標楷體, 'DF Kai Shu'" w:cs="標楷體, 'DF Kai Shu'"/>
          <w:sz w:val="36"/>
          <w:szCs w:val="36"/>
        </w:rPr>
        <w:t>〈即立切結書人〉</w:t>
      </w:r>
    </w:p>
    <w:p w:rsidR="00EB4377" w:rsidRDefault="00884B20">
      <w:pPr>
        <w:pStyle w:val="Standard"/>
        <w:autoSpaceDE w:val="0"/>
        <w:snapToGrid w:val="0"/>
        <w:spacing w:line="240" w:lineRule="atLeast"/>
      </w:pPr>
      <w:r>
        <w:rPr>
          <w:rFonts w:ascii="標楷體, 'DF Kai Shu'" w:eastAsia="標楷體, 'DF Kai Shu'" w:hAnsi="標楷體, 'DF Kai Shu'" w:cs="標楷體, 'DF Kai Shu'"/>
          <w:b/>
          <w:sz w:val="40"/>
          <w:szCs w:val="40"/>
        </w:rPr>
        <w:t>所著</w:t>
      </w:r>
      <w:r>
        <w:rPr>
          <w:rFonts w:ascii="標楷體, 'DF Kai Shu'" w:eastAsia="標楷體, 'DF Kai Shu'" w:hAnsi="標楷體, 'DF Kai Shu'" w:cs="標楷體, 'DF Kai Shu'"/>
          <w:sz w:val="36"/>
          <w:szCs w:val="36"/>
        </w:rPr>
        <w:t xml:space="preserve">　　　　　　　　　　</w:t>
      </w:r>
      <w:r>
        <w:rPr>
          <w:rFonts w:ascii="標楷體, 'DF Kai Shu'" w:eastAsia="標楷體, 'DF Kai Shu'" w:hAnsi="標楷體, 'DF Kai Shu'" w:cs="標楷體, 'DF Kai Shu'"/>
          <w:sz w:val="36"/>
          <w:szCs w:val="36"/>
        </w:rPr>
        <w:t xml:space="preserve">                   </w:t>
      </w:r>
      <w:r>
        <w:rPr>
          <w:rFonts w:ascii="標楷體, 'DF Kai Shu'" w:eastAsia="標楷體, 'DF Kai Shu'" w:hAnsi="標楷體, 'DF Kai Shu'" w:cs="標楷體, 'DF Kai Shu'"/>
          <w:sz w:val="36"/>
          <w:szCs w:val="36"/>
        </w:rPr>
        <w:t>乙文（書）參與教育部體育署「</w:t>
      </w:r>
      <w:r>
        <w:rPr>
          <w:rFonts w:eastAsia="Times New Roman"/>
          <w:sz w:val="36"/>
          <w:szCs w:val="36"/>
          <w:u w:val="single"/>
        </w:rPr>
        <w:t xml:space="preserve"> </w:t>
      </w:r>
      <w:r>
        <w:rPr>
          <w:rFonts w:eastAsia="標楷體, 'DF Kai Shu'"/>
          <w:sz w:val="36"/>
          <w:szCs w:val="36"/>
          <w:u w:val="single"/>
        </w:rPr>
        <w:t xml:space="preserve">113 </w:t>
      </w:r>
      <w:r>
        <w:rPr>
          <w:rFonts w:eastAsia="標楷體, 'DF Kai Shu'"/>
          <w:sz w:val="36"/>
          <w:szCs w:val="36"/>
        </w:rPr>
        <w:t>年度運動科</w:t>
      </w:r>
      <w:r>
        <w:rPr>
          <w:rFonts w:ascii="標楷體, 'DF Kai Shu'" w:eastAsia="標楷體, 'DF Kai Shu'" w:hAnsi="標楷體, 'DF Kai Shu'" w:cs="標楷體, 'DF Kai Shu'"/>
          <w:sz w:val="36"/>
          <w:szCs w:val="36"/>
        </w:rPr>
        <w:t>學研究發展獎勵」之申請事務，同意簽訂本切結書，並遵守以下約定事項：</w:t>
      </w:r>
    </w:p>
    <w:p w:rsidR="00EB4377" w:rsidRDefault="00EB4377">
      <w:pPr>
        <w:pStyle w:val="Standard"/>
        <w:autoSpaceDE w:val="0"/>
        <w:snapToGrid w:val="0"/>
        <w:spacing w:line="240" w:lineRule="atLeast"/>
        <w:rPr>
          <w:rFonts w:ascii="標楷體, 'DF Kai Shu'" w:eastAsia="標楷體, 'DF Kai Shu'" w:hAnsi="標楷體, 'DF Kai Shu'" w:cs="標楷體, 'DF Kai Shu'"/>
          <w:sz w:val="36"/>
          <w:szCs w:val="36"/>
        </w:rPr>
      </w:pPr>
    </w:p>
    <w:p w:rsidR="00EB4377" w:rsidRDefault="00884B20">
      <w:pPr>
        <w:pStyle w:val="Standard"/>
        <w:numPr>
          <w:ilvl w:val="0"/>
          <w:numId w:val="4"/>
        </w:numPr>
        <w:autoSpaceDE w:val="0"/>
        <w:snapToGrid w:val="0"/>
        <w:spacing w:line="240" w:lineRule="atLeast"/>
        <w:ind w:left="851" w:hanging="142"/>
        <w:rPr>
          <w:rFonts w:ascii="標楷體, 'DF Kai Shu'" w:eastAsia="標楷體, 'DF Kai Shu'" w:hAnsi="標楷體, 'DF Kai Shu'" w:cs="標楷體, 'DF Kai Shu'"/>
          <w:sz w:val="36"/>
          <w:szCs w:val="36"/>
        </w:rPr>
      </w:pPr>
      <w:r>
        <w:rPr>
          <w:rFonts w:ascii="標楷體, 'DF Kai Shu'" w:eastAsia="標楷體, 'DF Kai Shu'" w:hAnsi="標楷體, 'DF Kai Shu'" w:cs="標楷體, 'DF Kai Shu'"/>
          <w:sz w:val="36"/>
          <w:szCs w:val="36"/>
        </w:rPr>
        <w:t>本人所提申請之著作，絕無侵害他人著作權或其他智慧財產權之情事，確為立切結書人〈全體共同〉完成。</w:t>
      </w:r>
    </w:p>
    <w:p w:rsidR="00EB4377" w:rsidRDefault="00884B20">
      <w:pPr>
        <w:pStyle w:val="Standard"/>
        <w:numPr>
          <w:ilvl w:val="0"/>
          <w:numId w:val="3"/>
        </w:numPr>
        <w:autoSpaceDE w:val="0"/>
        <w:snapToGrid w:val="0"/>
        <w:spacing w:line="240" w:lineRule="atLeast"/>
        <w:ind w:left="851" w:hanging="142"/>
        <w:rPr>
          <w:rFonts w:ascii="標楷體, 'DF Kai Shu'" w:eastAsia="標楷體, 'DF Kai Shu'" w:hAnsi="標楷體, 'DF Kai Shu'" w:cs="標楷體, 'DF Kai Shu'"/>
          <w:sz w:val="36"/>
          <w:szCs w:val="36"/>
        </w:rPr>
      </w:pPr>
      <w:r>
        <w:rPr>
          <w:rFonts w:ascii="標楷體, 'DF Kai Shu'" w:eastAsia="標楷體, 'DF Kai Shu'" w:hAnsi="標楷體, 'DF Kai Shu'" w:cs="標楷體, 'DF Kai Shu'"/>
          <w:sz w:val="36"/>
          <w:szCs w:val="36"/>
        </w:rPr>
        <w:t>申請作品獲獎者，承諾不對教育部體育署〈即被授權單位〉主張及行使著作人格權及著作財產權，並同意被授權單位得於所屬刊物、網站、光碟或其他媒體等發表、重製，不須另行支付報酬。如有其他共同著作者或第三人主張著作權或其他權利，或有違反法令或申請不實者，申請人願繳還所受領之獎勵金及獎座，並負一切法律責任。</w:t>
      </w:r>
    </w:p>
    <w:p w:rsidR="00EB4377" w:rsidRDefault="00EB4377">
      <w:pPr>
        <w:pStyle w:val="Standard"/>
        <w:autoSpaceDE w:val="0"/>
        <w:snapToGrid w:val="0"/>
        <w:spacing w:line="240" w:lineRule="atLeast"/>
        <w:rPr>
          <w:rFonts w:ascii="標楷體, 'DF Kai Shu'" w:eastAsia="標楷體, 'DF Kai Shu'" w:hAnsi="標楷體, 'DF Kai Shu'" w:cs="標楷體, 'DF Kai Shu'"/>
          <w:sz w:val="36"/>
          <w:szCs w:val="36"/>
        </w:rPr>
      </w:pPr>
    </w:p>
    <w:p w:rsidR="00EB4377" w:rsidRDefault="00884B20">
      <w:pPr>
        <w:pStyle w:val="Standard"/>
        <w:autoSpaceDE w:val="0"/>
        <w:snapToGrid w:val="0"/>
        <w:spacing w:line="240" w:lineRule="atLeast"/>
      </w:pPr>
      <w:r>
        <w:rPr>
          <w:rFonts w:ascii="標楷體, 'DF Kai Shu'" w:eastAsia="標楷體, 'DF Kai Shu'" w:hAnsi="標楷體, 'DF Kai Shu'" w:cs="標楷體, 'DF Kai Shu'"/>
          <w:sz w:val="36"/>
          <w:szCs w:val="36"/>
        </w:rPr>
        <w:t xml:space="preserve">    </w:t>
      </w:r>
      <w:r>
        <w:rPr>
          <w:rFonts w:ascii="標楷體, 'DF Kai Shu'" w:eastAsia="標楷體, 'DF Kai Shu'" w:hAnsi="標楷體, 'DF Kai Shu'" w:cs="標楷體, 'DF Kai Shu'"/>
          <w:b/>
          <w:sz w:val="36"/>
          <w:szCs w:val="36"/>
        </w:rPr>
        <w:t>此致</w:t>
      </w:r>
    </w:p>
    <w:p w:rsidR="00EB4377" w:rsidRDefault="00884B20">
      <w:pPr>
        <w:pStyle w:val="Standard"/>
        <w:autoSpaceDE w:val="0"/>
        <w:snapToGrid w:val="0"/>
        <w:spacing w:line="240" w:lineRule="atLeast"/>
        <w:rPr>
          <w:rFonts w:ascii="標楷體, 'DF Kai Shu'" w:eastAsia="標楷體, 'DF Kai Shu'" w:hAnsi="標楷體, 'DF Kai Shu'" w:cs="標楷體, 'DF Kai Shu'"/>
          <w:b/>
          <w:sz w:val="36"/>
          <w:szCs w:val="36"/>
        </w:rPr>
      </w:pPr>
      <w:r>
        <w:rPr>
          <w:rFonts w:ascii="標楷體, 'DF Kai Shu'" w:eastAsia="標楷體, 'DF Kai Shu'" w:hAnsi="標楷體, 'DF Kai Shu'" w:cs="標楷體, 'DF Kai Shu'"/>
          <w:b/>
          <w:sz w:val="36"/>
          <w:szCs w:val="36"/>
        </w:rPr>
        <w:t>教育部體育署</w:t>
      </w:r>
    </w:p>
    <w:p w:rsidR="00EB4377" w:rsidRDefault="00EB4377">
      <w:pPr>
        <w:pStyle w:val="Standard"/>
        <w:autoSpaceDE w:val="0"/>
        <w:snapToGrid w:val="0"/>
        <w:spacing w:line="240" w:lineRule="atLeast"/>
        <w:rPr>
          <w:rFonts w:ascii="標楷體, 'DF Kai Shu'" w:eastAsia="標楷體, 'DF Kai Shu'" w:hAnsi="標楷體, 'DF Kai Shu'" w:cs="標楷體, 'DF Kai Shu'"/>
          <w:sz w:val="36"/>
          <w:szCs w:val="36"/>
        </w:rPr>
      </w:pPr>
    </w:p>
    <w:p w:rsidR="00EB4377" w:rsidRDefault="00EB4377">
      <w:pPr>
        <w:pStyle w:val="Standard"/>
        <w:autoSpaceDE w:val="0"/>
        <w:snapToGrid w:val="0"/>
        <w:spacing w:line="240" w:lineRule="atLeast"/>
        <w:rPr>
          <w:rFonts w:ascii="標楷體, 'DF Kai Shu'" w:eastAsia="標楷體, 'DF Kai Shu'" w:hAnsi="標楷體, 'DF Kai Shu'" w:cs="標楷體, 'DF Kai Shu'"/>
          <w:sz w:val="36"/>
          <w:szCs w:val="36"/>
        </w:rPr>
      </w:pPr>
    </w:p>
    <w:p w:rsidR="00EB4377" w:rsidRDefault="00EB4377">
      <w:pPr>
        <w:pStyle w:val="Standard"/>
        <w:autoSpaceDE w:val="0"/>
        <w:snapToGrid w:val="0"/>
        <w:spacing w:line="240" w:lineRule="atLeast"/>
        <w:rPr>
          <w:rFonts w:ascii="標楷體, 'DF Kai Shu'" w:eastAsia="標楷體, 'DF Kai Shu'" w:hAnsi="標楷體, 'DF Kai Shu'" w:cs="標楷體, 'DF Kai Shu'"/>
          <w:sz w:val="36"/>
          <w:szCs w:val="36"/>
        </w:rPr>
      </w:pPr>
    </w:p>
    <w:p w:rsidR="00EB4377" w:rsidRDefault="00884B20">
      <w:pPr>
        <w:pStyle w:val="Standard"/>
        <w:autoSpaceDE w:val="0"/>
        <w:snapToGrid w:val="0"/>
        <w:spacing w:line="360" w:lineRule="auto"/>
        <w:ind w:firstLine="3420"/>
        <w:rPr>
          <w:rFonts w:ascii="標楷體, 'DF Kai Shu'" w:eastAsia="標楷體, 'DF Kai Shu'" w:hAnsi="標楷體, 'DF Kai Shu'" w:cs="標楷體, 'DF Kai Shu'"/>
          <w:sz w:val="36"/>
          <w:szCs w:val="36"/>
        </w:rPr>
      </w:pPr>
      <w:r>
        <w:rPr>
          <w:rFonts w:ascii="標楷體, 'DF Kai Shu'" w:eastAsia="標楷體, 'DF Kai Shu'" w:hAnsi="標楷體, 'DF Kai Shu'" w:cs="標楷體, 'DF Kai Shu'"/>
          <w:sz w:val="36"/>
          <w:szCs w:val="36"/>
        </w:rPr>
        <w:t>立切結書人：</w:t>
      </w:r>
    </w:p>
    <w:p w:rsidR="00EB4377" w:rsidRDefault="00884B20">
      <w:pPr>
        <w:pStyle w:val="Standard"/>
        <w:autoSpaceDE w:val="0"/>
        <w:snapToGrid w:val="0"/>
        <w:spacing w:line="360" w:lineRule="auto"/>
        <w:ind w:firstLine="3420"/>
        <w:rPr>
          <w:rFonts w:ascii="標楷體, 'DF Kai Shu'" w:eastAsia="標楷體, 'DF Kai Shu'" w:hAnsi="標楷體, 'DF Kai Shu'" w:cs="標楷體, 'DF Kai Shu'"/>
          <w:sz w:val="36"/>
          <w:szCs w:val="36"/>
        </w:rPr>
      </w:pPr>
      <w:r>
        <w:rPr>
          <w:rFonts w:ascii="標楷體, 'DF Kai Shu'" w:eastAsia="標楷體, 'DF Kai Shu'" w:hAnsi="標楷體, 'DF Kai Shu'" w:cs="標楷體, 'DF Kai Shu'"/>
          <w:sz w:val="36"/>
          <w:szCs w:val="36"/>
        </w:rPr>
        <w:t>身分證字號：</w:t>
      </w:r>
    </w:p>
    <w:p w:rsidR="00EB4377" w:rsidRDefault="00884B20">
      <w:pPr>
        <w:pStyle w:val="Standard"/>
        <w:autoSpaceDE w:val="0"/>
        <w:snapToGrid w:val="0"/>
        <w:spacing w:line="360" w:lineRule="auto"/>
        <w:ind w:firstLine="3420"/>
        <w:rPr>
          <w:rFonts w:ascii="標楷體, 'DF Kai Shu'" w:eastAsia="標楷體, 'DF Kai Shu'" w:hAnsi="標楷體, 'DF Kai Shu'" w:cs="標楷體, 'DF Kai Shu'"/>
          <w:sz w:val="36"/>
          <w:szCs w:val="36"/>
        </w:rPr>
      </w:pPr>
      <w:r>
        <w:rPr>
          <w:rFonts w:ascii="標楷體, 'DF Kai Shu'" w:eastAsia="標楷體, 'DF Kai Shu'" w:hAnsi="標楷體, 'DF Kai Shu'" w:cs="標楷體, 'DF Kai Shu'"/>
          <w:sz w:val="36"/>
          <w:szCs w:val="36"/>
        </w:rPr>
        <w:t>戶籍地址：</w:t>
      </w:r>
    </w:p>
    <w:p w:rsidR="00EB4377" w:rsidRDefault="00884B20">
      <w:pPr>
        <w:pStyle w:val="Standard"/>
        <w:autoSpaceDE w:val="0"/>
        <w:snapToGrid w:val="0"/>
        <w:spacing w:line="360" w:lineRule="auto"/>
        <w:ind w:firstLine="3420"/>
        <w:rPr>
          <w:rFonts w:ascii="標楷體, 'DF Kai Shu'" w:eastAsia="標楷體, 'DF Kai Shu'" w:hAnsi="標楷體, 'DF Kai Shu'" w:cs="標楷體, 'DF Kai Shu'"/>
          <w:sz w:val="36"/>
          <w:szCs w:val="36"/>
        </w:rPr>
      </w:pPr>
      <w:r>
        <w:rPr>
          <w:rFonts w:ascii="標楷體, 'DF Kai Shu'" w:eastAsia="標楷體, 'DF Kai Shu'" w:hAnsi="標楷體, 'DF Kai Shu'" w:cs="標楷體, 'DF Kai Shu'"/>
          <w:sz w:val="36"/>
          <w:szCs w:val="36"/>
        </w:rPr>
        <w:t>聯絡方式：</w:t>
      </w:r>
    </w:p>
    <w:p w:rsidR="00EB4377" w:rsidRDefault="00EB4377">
      <w:pPr>
        <w:pStyle w:val="Standard"/>
        <w:autoSpaceDE w:val="0"/>
        <w:snapToGrid w:val="0"/>
        <w:spacing w:line="240" w:lineRule="atLeast"/>
        <w:ind w:firstLine="3420"/>
        <w:rPr>
          <w:rFonts w:ascii="標楷體, 'DF Kai Shu'" w:eastAsia="標楷體, 'DF Kai Shu'" w:hAnsi="標楷體, 'DF Kai Shu'" w:cs="標楷體, 'DF Kai Shu'"/>
          <w:sz w:val="36"/>
          <w:szCs w:val="36"/>
        </w:rPr>
      </w:pPr>
    </w:p>
    <w:p w:rsidR="00EB4377" w:rsidRDefault="00884B20">
      <w:pPr>
        <w:pStyle w:val="Standard"/>
        <w:autoSpaceDE w:val="0"/>
        <w:snapToGrid w:val="0"/>
        <w:spacing w:line="240" w:lineRule="atLeast"/>
        <w:jc w:val="center"/>
        <w:sectPr w:rsidR="00EB4377">
          <w:headerReference w:type="default" r:id="rId11"/>
          <w:footerReference w:type="default" r:id="rId12"/>
          <w:pgSz w:w="11906" w:h="16838"/>
          <w:pgMar w:top="776" w:right="567" w:bottom="776" w:left="567" w:header="720" w:footer="720" w:gutter="0"/>
          <w:cols w:space="720"/>
          <w:docGrid w:type="lines" w:linePitch="384"/>
        </w:sectPr>
      </w:pPr>
      <w:r>
        <w:rPr>
          <w:rFonts w:ascii="標楷體, 'DF Kai Shu'" w:eastAsia="標楷體, 'DF Kai Shu'" w:hAnsi="標楷體, 'DF Kai Shu'" w:cs="標楷體, 'DF Kai Shu'"/>
          <w:sz w:val="36"/>
          <w:szCs w:val="36"/>
        </w:rPr>
        <w:t>中　　華　　民　　國</w:t>
      </w:r>
      <w:r>
        <w:rPr>
          <w:rFonts w:eastAsia="標楷體, 'DF Kai Shu'"/>
          <w:sz w:val="36"/>
          <w:szCs w:val="36"/>
        </w:rPr>
        <w:t xml:space="preserve">　　</w:t>
      </w:r>
      <w:r>
        <w:rPr>
          <w:rFonts w:eastAsia="標楷體, 'DF Kai Shu'"/>
          <w:sz w:val="36"/>
          <w:szCs w:val="36"/>
        </w:rPr>
        <w:t>113</w:t>
      </w:r>
      <w:r>
        <w:rPr>
          <w:rFonts w:eastAsia="標楷體, 'DF Kai Shu'"/>
          <w:sz w:val="36"/>
          <w:szCs w:val="36"/>
        </w:rPr>
        <w:t xml:space="preserve">　年　　　　月　　　　日</w:t>
      </w:r>
    </w:p>
    <w:p w:rsidR="00EB4377" w:rsidRDefault="00884B20">
      <w:pPr>
        <w:pStyle w:val="Standard"/>
        <w:spacing w:after="365"/>
        <w:jc w:val="center"/>
        <w:rPr>
          <w:rFonts w:ascii="標楷體, 'DF Kai Shu'" w:eastAsia="標楷體, 'DF Kai Shu'" w:hAnsi="標楷體, 'DF Kai Shu'" w:cs="標楷體, 'DF Kai Shu'"/>
          <w:b/>
          <w:bCs/>
          <w:sz w:val="32"/>
        </w:rPr>
      </w:pPr>
      <w:r>
        <w:rPr>
          <w:rFonts w:ascii="標楷體, 'DF Kai Shu'" w:eastAsia="標楷體, 'DF Kai Shu'" w:hAnsi="標楷體, 'DF Kai Shu'" w:cs="標楷體, 'DF Kai Shu'"/>
          <w:b/>
          <w:bCs/>
          <w:sz w:val="32"/>
        </w:rPr>
        <w:lastRenderedPageBreak/>
        <w:t>113</w:t>
      </w:r>
      <w:r>
        <w:rPr>
          <w:rFonts w:ascii="標楷體, 'DF Kai Shu'" w:eastAsia="標楷體, 'DF Kai Shu'" w:hAnsi="標楷體, 'DF Kai Shu'" w:cs="標楷體, 'DF Kai Shu'"/>
          <w:b/>
          <w:bCs/>
          <w:sz w:val="32"/>
        </w:rPr>
        <w:t>年度教育部體育署獎勵運動科學研究發展</w:t>
      </w:r>
      <w:r>
        <w:rPr>
          <w:rFonts w:ascii="標楷體, 'DF Kai Shu'" w:eastAsia="標楷體, 'DF Kai Shu'" w:hAnsi="標楷體, 'DF Kai Shu'" w:cs="標楷體, 'DF Kai Shu'"/>
          <w:b/>
          <w:bCs/>
          <w:sz w:val="32"/>
        </w:rPr>
        <w:t>-</w:t>
      </w:r>
      <w:r>
        <w:rPr>
          <w:rFonts w:ascii="標楷體, 'DF Kai Shu'" w:eastAsia="標楷體, 'DF Kai Shu'" w:hAnsi="標楷體, 'DF Kai Shu'" w:cs="標楷體, 'DF Kai Shu'"/>
          <w:b/>
          <w:bCs/>
          <w:sz w:val="32"/>
        </w:rPr>
        <w:t>著作人資訊表</w:t>
      </w:r>
    </w:p>
    <w:tbl>
      <w:tblPr>
        <w:tblW w:w="8505" w:type="dxa"/>
        <w:tblInd w:w="11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EB4377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377" w:rsidRDefault="00884B20">
            <w:pPr>
              <w:pStyle w:val="Standard"/>
              <w:jc w:val="center"/>
            </w:pPr>
            <w:r>
              <w:rPr>
                <w:rFonts w:ascii="標楷體, 'DF Kai Shu'" w:eastAsia="標楷體, 'DF Kai Shu'" w:hAnsi="標楷體, 'DF Kai Shu'" w:cs="標楷體, 'DF Kai Shu'"/>
                <w:sz w:val="28"/>
              </w:rPr>
              <w:t>研</w:t>
            </w:r>
            <w:r>
              <w:rPr>
                <w:rFonts w:ascii="標楷體, 'DF Kai Shu'" w:eastAsia="標楷體, 'DF Kai Shu'" w:hAnsi="標楷體, 'DF Kai Shu'" w:cs="標楷體, 'DF Kai Shu'"/>
                <w:sz w:val="28"/>
              </w:rPr>
              <w:t xml:space="preserve"> </w:t>
            </w:r>
            <w:r>
              <w:rPr>
                <w:rFonts w:ascii="標楷體, 'DF Kai Shu'" w:eastAsia="標楷體, 'DF Kai Shu'" w:hAnsi="標楷體, 'DF Kai Shu'" w:cs="標楷體, 'DF Kai Shu'"/>
                <w:sz w:val="28"/>
              </w:rPr>
              <w:t>究</w:t>
            </w:r>
            <w:r>
              <w:rPr>
                <w:rFonts w:ascii="標楷體, 'DF Kai Shu'" w:eastAsia="標楷體, 'DF Kai Shu'" w:hAnsi="標楷體, 'DF Kai Shu'" w:cs="標楷體, 'DF Kai Shu'"/>
                <w:sz w:val="28"/>
              </w:rPr>
              <w:t xml:space="preserve"> </w:t>
            </w:r>
            <w:r>
              <w:rPr>
                <w:rFonts w:ascii="標楷體, 'DF Kai Shu'" w:eastAsia="標楷體, 'DF Kai Shu'" w:hAnsi="標楷體, 'DF Kai Shu'" w:cs="標楷體, 'DF Kai Shu'"/>
                <w:sz w:val="28"/>
              </w:rPr>
              <w:t>題</w:t>
            </w:r>
            <w:r>
              <w:rPr>
                <w:rFonts w:ascii="標楷體, 'DF Kai Shu'" w:eastAsia="標楷體, 'DF Kai Shu'" w:hAnsi="標楷體, 'DF Kai Shu'" w:cs="標楷體, 'DF Kai Shu'"/>
                <w:sz w:val="28"/>
              </w:rPr>
              <w:t xml:space="preserve"> </w:t>
            </w:r>
            <w:r>
              <w:rPr>
                <w:rFonts w:ascii="標楷體, 'DF Kai Shu'" w:eastAsia="標楷體, 'DF Kai Shu'" w:hAnsi="標楷體, 'DF Kai Shu'" w:cs="標楷體, 'DF Kai Shu'"/>
                <w:sz w:val="28"/>
              </w:rPr>
              <w:t>目</w:t>
            </w:r>
          </w:p>
        </w:tc>
        <w:tc>
          <w:tcPr>
            <w:tcW w:w="6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377" w:rsidRDefault="00EB4377">
            <w:pPr>
              <w:pStyle w:val="Standard"/>
              <w:jc w:val="center"/>
              <w:rPr>
                <w:rFonts w:ascii="標楷體, 'DF Kai Shu'" w:eastAsia="標楷體, 'DF Kai Shu'" w:hAnsi="標楷體, 'DF Kai Shu'" w:cs="標楷體, 'DF Kai Shu'"/>
                <w:b/>
                <w:bCs/>
                <w:sz w:val="32"/>
              </w:rPr>
            </w:pPr>
          </w:p>
        </w:tc>
      </w:tr>
      <w:tr w:rsidR="00EB4377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377" w:rsidRDefault="00884B20">
            <w:pPr>
              <w:pStyle w:val="Standard"/>
              <w:jc w:val="center"/>
              <w:rPr>
                <w:rFonts w:ascii="標楷體, 'DF Kai Shu'" w:eastAsia="標楷體, 'DF Kai Shu'" w:hAnsi="標楷體, 'DF Kai Shu'" w:cs="標楷體, 'DF Kai Shu'"/>
                <w:sz w:val="28"/>
              </w:rPr>
            </w:pPr>
            <w:r>
              <w:rPr>
                <w:rFonts w:ascii="標楷體, 'DF Kai Shu'" w:eastAsia="標楷體, 'DF Kai Shu'" w:hAnsi="標楷體, 'DF Kai Shu'" w:cs="標楷體, 'DF Kai Shu'"/>
                <w:sz w:val="28"/>
              </w:rPr>
              <w:t>第</w:t>
            </w:r>
            <w:r>
              <w:rPr>
                <w:rFonts w:ascii="標楷體, 'DF Kai Shu'" w:eastAsia="標楷體, 'DF Kai Shu'" w:hAnsi="標楷體, 'DF Kai Shu'" w:cs="標楷體, 'DF Kai Shu'"/>
                <w:sz w:val="28"/>
              </w:rPr>
              <w:t xml:space="preserve"> </w:t>
            </w:r>
            <w:r>
              <w:rPr>
                <w:rFonts w:ascii="標楷體, 'DF Kai Shu'" w:eastAsia="標楷體, 'DF Kai Shu'" w:hAnsi="標楷體, 'DF Kai Shu'" w:cs="標楷體, 'DF Kai Shu'"/>
                <w:sz w:val="28"/>
              </w:rPr>
              <w:t>一</w:t>
            </w:r>
            <w:r>
              <w:rPr>
                <w:rFonts w:ascii="標楷體, 'DF Kai Shu'" w:eastAsia="標楷體, 'DF Kai Shu'" w:hAnsi="標楷體, 'DF Kai Shu'" w:cs="標楷體, 'DF Kai Shu'"/>
                <w:sz w:val="28"/>
              </w:rPr>
              <w:t xml:space="preserve"> </w:t>
            </w:r>
            <w:r>
              <w:rPr>
                <w:rFonts w:ascii="標楷體, 'DF Kai Shu'" w:eastAsia="標楷體, 'DF Kai Shu'" w:hAnsi="標楷體, 'DF Kai Shu'" w:cs="標楷體, 'DF Kai Shu'"/>
                <w:sz w:val="28"/>
              </w:rPr>
              <w:t>作</w:t>
            </w:r>
            <w:r>
              <w:rPr>
                <w:rFonts w:ascii="標楷體, 'DF Kai Shu'" w:eastAsia="標楷體, 'DF Kai Shu'" w:hAnsi="標楷體, 'DF Kai Shu'" w:cs="標楷體, 'DF Kai Shu'"/>
                <w:sz w:val="28"/>
              </w:rPr>
              <w:t xml:space="preserve"> </w:t>
            </w:r>
            <w:r>
              <w:rPr>
                <w:rFonts w:ascii="標楷體, 'DF Kai Shu'" w:eastAsia="標楷體, 'DF Kai Shu'" w:hAnsi="標楷體, 'DF Kai Shu'" w:cs="標楷體, 'DF Kai Shu'"/>
                <w:sz w:val="28"/>
              </w:rPr>
              <w:t>者</w:t>
            </w:r>
          </w:p>
          <w:p w:rsidR="00EB4377" w:rsidRDefault="00884B20">
            <w:pPr>
              <w:pStyle w:val="Standard"/>
              <w:jc w:val="center"/>
            </w:pPr>
            <w:r>
              <w:rPr>
                <w:rFonts w:ascii="標楷體, 'DF Kai Shu'" w:eastAsia="標楷體, 'DF Kai Shu'" w:hAnsi="標楷體, 'DF Kai Shu'" w:cs="標楷體, 'DF Kai Shu'"/>
                <w:color w:val="000000"/>
                <w:szCs w:val="21"/>
              </w:rPr>
              <w:t>或通訊作者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377" w:rsidRDefault="00EB4377">
            <w:pPr>
              <w:pStyle w:val="Standard"/>
              <w:jc w:val="center"/>
              <w:rPr>
                <w:rFonts w:ascii="標楷體, 'DF Kai Shu'" w:eastAsia="標楷體, 'DF Kai Shu'" w:hAnsi="標楷體, 'DF Kai Shu'" w:cs="標楷體, 'DF Kai Shu'"/>
                <w:b/>
                <w:bCs/>
                <w:sz w:val="32"/>
              </w:rPr>
            </w:pPr>
          </w:p>
        </w:tc>
      </w:tr>
    </w:tbl>
    <w:p w:rsidR="00EB4377" w:rsidRDefault="00EB4377">
      <w:pPr>
        <w:pStyle w:val="Standard"/>
        <w:jc w:val="center"/>
        <w:rPr>
          <w:rFonts w:ascii="標楷體, 'DF Kai Shu'" w:eastAsia="標楷體, 'DF Kai Shu'" w:hAnsi="標楷體, 'DF Kai Shu'" w:cs="標楷體, 'DF Kai Shu'"/>
          <w:b/>
          <w:bCs/>
        </w:rPr>
      </w:pPr>
    </w:p>
    <w:tbl>
      <w:tblPr>
        <w:tblW w:w="86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4694"/>
        <w:gridCol w:w="1828"/>
      </w:tblGrid>
      <w:tr w:rsidR="00EB4377">
        <w:tblPrEx>
          <w:tblCellMar>
            <w:top w:w="0" w:type="dxa"/>
            <w:bottom w:w="0" w:type="dxa"/>
          </w:tblCellMar>
        </w:tblPrEx>
        <w:trPr>
          <w:trHeight w:val="1100"/>
          <w:jc w:val="center"/>
        </w:trPr>
        <w:tc>
          <w:tcPr>
            <w:tcW w:w="21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377" w:rsidRDefault="00884B20">
            <w:pPr>
              <w:pStyle w:val="Standard"/>
              <w:jc w:val="center"/>
            </w:pPr>
            <w:r>
              <w:rPr>
                <w:rFonts w:ascii="標楷體, 'DF Kai Shu'" w:eastAsia="標楷體, 'DF Kai Shu'" w:hAnsi="標楷體, 'DF Kai Shu'" w:cs="標楷體, 'DF Kai Shu'"/>
                <w:spacing w:val="48"/>
                <w:sz w:val="28"/>
              </w:rPr>
              <w:t>著作</w:t>
            </w:r>
            <w:r>
              <w:rPr>
                <w:rFonts w:ascii="標楷體, 'DF Kai Shu'" w:eastAsia="標楷體, 'DF Kai Shu'" w:hAnsi="標楷體, 'DF Kai Shu'" w:cs="標楷體, 'DF Kai Shu'"/>
                <w:spacing w:val="5"/>
                <w:sz w:val="28"/>
              </w:rPr>
              <w:t>人</w:t>
            </w:r>
          </w:p>
          <w:p w:rsidR="00EB4377" w:rsidRDefault="00884B20">
            <w:pPr>
              <w:pStyle w:val="Standard"/>
              <w:jc w:val="center"/>
            </w:pPr>
            <w:r>
              <w:rPr>
                <w:rFonts w:ascii="標楷體, 'DF Kai Shu'" w:eastAsia="標楷體, 'DF Kai Shu'" w:hAnsi="標楷體, 'DF Kai Shu'" w:cs="標楷體, 'DF Kai Shu'"/>
                <w:spacing w:val="5"/>
                <w:sz w:val="28"/>
              </w:rPr>
              <w:t>(</w:t>
            </w:r>
            <w:r>
              <w:rPr>
                <w:rFonts w:ascii="標楷體, 'DF Kai Shu'" w:eastAsia="標楷體, 'DF Kai Shu'" w:hAnsi="標楷體, 'DF Kai Shu'" w:cs="標楷體, 'DF Kai Shu'"/>
                <w:spacing w:val="5"/>
                <w:sz w:val="28"/>
              </w:rPr>
              <w:t>含第一作者及通訊作者</w:t>
            </w:r>
            <w:r>
              <w:rPr>
                <w:rFonts w:ascii="標楷體, 'DF Kai Shu'" w:eastAsia="標楷體, 'DF Kai Shu'" w:hAnsi="標楷體, 'DF Kai Shu'" w:cs="標楷體, 'DF Kai Shu'"/>
                <w:spacing w:val="5"/>
                <w:sz w:val="28"/>
              </w:rPr>
              <w:t>)</w:t>
            </w: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884B20">
            <w:pPr>
              <w:pStyle w:val="Standard"/>
              <w:jc w:val="center"/>
              <w:rPr>
                <w:rFonts w:ascii="標楷體, 'DF Kai Shu'" w:eastAsia="標楷體, 'DF Kai Shu'" w:hAnsi="標楷體, 'DF Kai Shu'" w:cs="標楷體, 'DF Kai Shu'"/>
                <w:sz w:val="28"/>
              </w:rPr>
            </w:pPr>
            <w:r>
              <w:rPr>
                <w:rFonts w:ascii="標楷體, 'DF Kai Shu'" w:eastAsia="標楷體, 'DF Kai Shu'" w:hAnsi="標楷體, 'DF Kai Shu'" w:cs="標楷體, 'DF Kai Shu'"/>
                <w:sz w:val="28"/>
              </w:rPr>
              <w:t>聯絡資訊</w:t>
            </w:r>
          </w:p>
        </w:tc>
        <w:tc>
          <w:tcPr>
            <w:tcW w:w="182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884B20">
            <w:pPr>
              <w:pStyle w:val="Standard"/>
              <w:jc w:val="center"/>
              <w:rPr>
                <w:rFonts w:ascii="標楷體, 'DF Kai Shu'" w:eastAsia="標楷體, 'DF Kai Shu'" w:hAnsi="標楷體, 'DF Kai Shu'" w:cs="標楷體, 'DF Kai Shu'"/>
                <w:sz w:val="28"/>
              </w:rPr>
            </w:pPr>
            <w:r>
              <w:rPr>
                <w:rFonts w:ascii="標楷體, 'DF Kai Shu'" w:eastAsia="標楷體, 'DF Kai Shu'" w:hAnsi="標楷體, 'DF Kai Shu'" w:cs="標楷體, 'DF Kai Shu'"/>
                <w:sz w:val="28"/>
              </w:rPr>
              <w:t>簽名</w:t>
            </w:r>
          </w:p>
        </w:tc>
      </w:tr>
      <w:tr w:rsidR="00EB4377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21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377" w:rsidRDefault="00EB4377">
            <w:pPr>
              <w:pStyle w:val="Standard"/>
              <w:snapToGrid w:val="0"/>
              <w:jc w:val="center"/>
              <w:rPr>
                <w:rFonts w:ascii="標楷體, 'DF Kai Shu'" w:eastAsia="標楷體, 'DF Kai Shu'" w:hAnsi="標楷體, 'DF Kai Shu'" w:cs="標楷體, 'DF Kai Shu'"/>
                <w:sz w:val="28"/>
              </w:rPr>
            </w:pP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884B20">
            <w:pPr>
              <w:pStyle w:val="Standard"/>
              <w:rPr>
                <w:rFonts w:ascii="標楷體, 'DF Kai Shu'" w:eastAsia="標楷體, 'DF Kai Shu'" w:hAnsi="標楷體, 'DF Kai Shu'" w:cs="標楷體, 'DF Kai Shu'"/>
              </w:rPr>
            </w:pPr>
            <w:r>
              <w:rPr>
                <w:rFonts w:ascii="標楷體, 'DF Kai Shu'" w:eastAsia="標楷體, 'DF Kai Shu'" w:hAnsi="標楷體, 'DF Kai Shu'" w:cs="標楷體, 'DF Kai Shu'"/>
              </w:rPr>
              <w:t>任職單位：</w:t>
            </w:r>
          </w:p>
          <w:p w:rsidR="00EB4377" w:rsidRDefault="00884B20">
            <w:pPr>
              <w:pStyle w:val="Standard"/>
              <w:rPr>
                <w:rFonts w:ascii="標楷體, 'DF Kai Shu'" w:eastAsia="標楷體, 'DF Kai Shu'" w:hAnsi="標楷體, 'DF Kai Shu'" w:cs="標楷體, 'DF Kai Shu'"/>
              </w:rPr>
            </w:pPr>
            <w:r>
              <w:rPr>
                <w:rFonts w:ascii="標楷體, 'DF Kai Shu'" w:eastAsia="標楷體, 'DF Kai Shu'" w:hAnsi="標楷體, 'DF Kai Shu'" w:cs="標楷體, 'DF Kai Shu'"/>
              </w:rPr>
              <w:t>聯絡電話：</w:t>
            </w:r>
          </w:p>
          <w:p w:rsidR="00EB4377" w:rsidRDefault="00884B20">
            <w:pPr>
              <w:pStyle w:val="Standard"/>
              <w:rPr>
                <w:rFonts w:ascii="標楷體, 'DF Kai Shu'" w:eastAsia="標楷體, 'DF Kai Shu'" w:hAnsi="標楷體, 'DF Kai Shu'" w:cs="標楷體, 'DF Kai Shu'"/>
              </w:rPr>
            </w:pPr>
            <w:r>
              <w:rPr>
                <w:rFonts w:ascii="標楷體, 'DF Kai Shu'" w:eastAsia="標楷體, 'DF Kai Shu'" w:hAnsi="標楷體, 'DF Kai Shu'" w:cs="標楷體, 'DF Kai Shu'"/>
              </w:rPr>
              <w:t>聯絡信箱：</w:t>
            </w:r>
          </w:p>
        </w:tc>
        <w:tc>
          <w:tcPr>
            <w:tcW w:w="182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EB4377">
            <w:pPr>
              <w:pStyle w:val="Standard"/>
              <w:snapToGrid w:val="0"/>
              <w:jc w:val="center"/>
              <w:rPr>
                <w:rFonts w:ascii="標楷體, 'DF Kai Shu'" w:eastAsia="標楷體, 'DF Kai Shu'" w:hAnsi="標楷體, 'DF Kai Shu'" w:cs="標楷體, 'DF Kai Shu'"/>
                <w:sz w:val="28"/>
              </w:rPr>
            </w:pPr>
          </w:p>
        </w:tc>
      </w:tr>
      <w:tr w:rsidR="00EB4377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21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377" w:rsidRDefault="00EB4377">
            <w:pPr>
              <w:pStyle w:val="Standard"/>
              <w:snapToGrid w:val="0"/>
              <w:jc w:val="center"/>
              <w:rPr>
                <w:rFonts w:ascii="標楷體, 'DF Kai Shu'" w:eastAsia="標楷體, 'DF Kai Shu'" w:hAnsi="標楷體, 'DF Kai Shu'" w:cs="標楷體, 'DF Kai Shu'"/>
                <w:sz w:val="28"/>
              </w:rPr>
            </w:pP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884B20">
            <w:pPr>
              <w:pStyle w:val="Standard"/>
              <w:rPr>
                <w:rFonts w:ascii="標楷體, 'DF Kai Shu'" w:eastAsia="標楷體, 'DF Kai Shu'" w:hAnsi="標楷體, 'DF Kai Shu'" w:cs="標楷體, 'DF Kai Shu'"/>
              </w:rPr>
            </w:pPr>
            <w:r>
              <w:rPr>
                <w:rFonts w:ascii="標楷體, 'DF Kai Shu'" w:eastAsia="標楷體, 'DF Kai Shu'" w:hAnsi="標楷體, 'DF Kai Shu'" w:cs="標楷體, 'DF Kai Shu'"/>
              </w:rPr>
              <w:t>任職單位：</w:t>
            </w:r>
          </w:p>
          <w:p w:rsidR="00EB4377" w:rsidRDefault="00884B20">
            <w:pPr>
              <w:pStyle w:val="Standard"/>
              <w:rPr>
                <w:rFonts w:ascii="標楷體, 'DF Kai Shu'" w:eastAsia="標楷體, 'DF Kai Shu'" w:hAnsi="標楷體, 'DF Kai Shu'" w:cs="標楷體, 'DF Kai Shu'"/>
              </w:rPr>
            </w:pPr>
            <w:r>
              <w:rPr>
                <w:rFonts w:ascii="標楷體, 'DF Kai Shu'" w:eastAsia="標楷體, 'DF Kai Shu'" w:hAnsi="標楷體, 'DF Kai Shu'" w:cs="標楷體, 'DF Kai Shu'"/>
              </w:rPr>
              <w:t>聯絡電話：</w:t>
            </w:r>
          </w:p>
          <w:p w:rsidR="00EB4377" w:rsidRDefault="00884B20">
            <w:pPr>
              <w:pStyle w:val="Standard"/>
              <w:rPr>
                <w:rFonts w:ascii="標楷體, 'DF Kai Shu'" w:eastAsia="標楷體, 'DF Kai Shu'" w:hAnsi="標楷體, 'DF Kai Shu'" w:cs="標楷體, 'DF Kai Shu'"/>
              </w:rPr>
            </w:pPr>
            <w:r>
              <w:rPr>
                <w:rFonts w:ascii="標楷體, 'DF Kai Shu'" w:eastAsia="標楷體, 'DF Kai Shu'" w:hAnsi="標楷體, 'DF Kai Shu'" w:cs="標楷體, 'DF Kai Shu'"/>
              </w:rPr>
              <w:t>聯絡信箱：</w:t>
            </w:r>
          </w:p>
        </w:tc>
        <w:tc>
          <w:tcPr>
            <w:tcW w:w="182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EB4377">
            <w:pPr>
              <w:pStyle w:val="Standard"/>
              <w:snapToGrid w:val="0"/>
              <w:jc w:val="center"/>
              <w:rPr>
                <w:rFonts w:ascii="標楷體, 'DF Kai Shu'" w:eastAsia="標楷體, 'DF Kai Shu'" w:hAnsi="標楷體, 'DF Kai Shu'" w:cs="標楷體, 'DF Kai Shu'"/>
                <w:sz w:val="28"/>
              </w:rPr>
            </w:pPr>
          </w:p>
        </w:tc>
      </w:tr>
      <w:tr w:rsidR="00EB4377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21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377" w:rsidRDefault="00EB4377">
            <w:pPr>
              <w:pStyle w:val="Standard"/>
              <w:snapToGrid w:val="0"/>
              <w:jc w:val="center"/>
              <w:rPr>
                <w:rFonts w:ascii="標楷體, 'DF Kai Shu'" w:eastAsia="標楷體, 'DF Kai Shu'" w:hAnsi="標楷體, 'DF Kai Shu'" w:cs="標楷體, 'DF Kai Shu'"/>
                <w:sz w:val="28"/>
              </w:rPr>
            </w:pP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884B20">
            <w:pPr>
              <w:pStyle w:val="Standard"/>
              <w:rPr>
                <w:rFonts w:ascii="標楷體, 'DF Kai Shu'" w:eastAsia="標楷體, 'DF Kai Shu'" w:hAnsi="標楷體, 'DF Kai Shu'" w:cs="標楷體, 'DF Kai Shu'"/>
              </w:rPr>
            </w:pPr>
            <w:r>
              <w:rPr>
                <w:rFonts w:ascii="標楷體, 'DF Kai Shu'" w:eastAsia="標楷體, 'DF Kai Shu'" w:hAnsi="標楷體, 'DF Kai Shu'" w:cs="標楷體, 'DF Kai Shu'"/>
              </w:rPr>
              <w:t>任職單位：</w:t>
            </w:r>
          </w:p>
          <w:p w:rsidR="00EB4377" w:rsidRDefault="00884B20">
            <w:pPr>
              <w:pStyle w:val="Standard"/>
              <w:rPr>
                <w:rFonts w:ascii="標楷體, 'DF Kai Shu'" w:eastAsia="標楷體, 'DF Kai Shu'" w:hAnsi="標楷體, 'DF Kai Shu'" w:cs="標楷體, 'DF Kai Shu'"/>
              </w:rPr>
            </w:pPr>
            <w:r>
              <w:rPr>
                <w:rFonts w:ascii="標楷體, 'DF Kai Shu'" w:eastAsia="標楷體, 'DF Kai Shu'" w:hAnsi="標楷體, 'DF Kai Shu'" w:cs="標楷體, 'DF Kai Shu'"/>
              </w:rPr>
              <w:t>聯絡電話：</w:t>
            </w:r>
          </w:p>
          <w:p w:rsidR="00EB4377" w:rsidRDefault="00884B20">
            <w:pPr>
              <w:pStyle w:val="Standard"/>
              <w:rPr>
                <w:rFonts w:ascii="標楷體, 'DF Kai Shu'" w:eastAsia="標楷體, 'DF Kai Shu'" w:hAnsi="標楷體, 'DF Kai Shu'" w:cs="標楷體, 'DF Kai Shu'"/>
              </w:rPr>
            </w:pPr>
            <w:r>
              <w:rPr>
                <w:rFonts w:ascii="標楷體, 'DF Kai Shu'" w:eastAsia="標楷體, 'DF Kai Shu'" w:hAnsi="標楷體, 'DF Kai Shu'" w:cs="標楷體, 'DF Kai Shu'"/>
              </w:rPr>
              <w:t>聯絡信箱：</w:t>
            </w:r>
          </w:p>
        </w:tc>
        <w:tc>
          <w:tcPr>
            <w:tcW w:w="182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EB4377">
            <w:pPr>
              <w:pStyle w:val="Standard"/>
              <w:snapToGrid w:val="0"/>
              <w:jc w:val="center"/>
              <w:rPr>
                <w:rFonts w:ascii="標楷體, 'DF Kai Shu'" w:eastAsia="標楷體, 'DF Kai Shu'" w:hAnsi="標楷體, 'DF Kai Shu'" w:cs="標楷體, 'DF Kai Shu'"/>
                <w:sz w:val="28"/>
              </w:rPr>
            </w:pPr>
          </w:p>
        </w:tc>
      </w:tr>
      <w:tr w:rsidR="00EB4377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21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377" w:rsidRDefault="00EB4377">
            <w:pPr>
              <w:pStyle w:val="Standard"/>
              <w:snapToGrid w:val="0"/>
              <w:jc w:val="center"/>
              <w:rPr>
                <w:rFonts w:ascii="標楷體, 'DF Kai Shu'" w:eastAsia="標楷體, 'DF Kai Shu'" w:hAnsi="標楷體, 'DF Kai Shu'" w:cs="標楷體, 'DF Kai Shu'"/>
                <w:sz w:val="28"/>
              </w:rPr>
            </w:pP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884B20">
            <w:pPr>
              <w:pStyle w:val="Standard"/>
              <w:rPr>
                <w:rFonts w:ascii="標楷體, 'DF Kai Shu'" w:eastAsia="標楷體, 'DF Kai Shu'" w:hAnsi="標楷體, 'DF Kai Shu'" w:cs="標楷體, 'DF Kai Shu'"/>
              </w:rPr>
            </w:pPr>
            <w:r>
              <w:rPr>
                <w:rFonts w:ascii="標楷體, 'DF Kai Shu'" w:eastAsia="標楷體, 'DF Kai Shu'" w:hAnsi="標楷體, 'DF Kai Shu'" w:cs="標楷體, 'DF Kai Shu'"/>
              </w:rPr>
              <w:t>任職單位：</w:t>
            </w:r>
          </w:p>
          <w:p w:rsidR="00EB4377" w:rsidRDefault="00884B20">
            <w:pPr>
              <w:pStyle w:val="Standard"/>
              <w:rPr>
                <w:rFonts w:ascii="標楷體, 'DF Kai Shu'" w:eastAsia="標楷體, 'DF Kai Shu'" w:hAnsi="標楷體, 'DF Kai Shu'" w:cs="標楷體, 'DF Kai Shu'"/>
              </w:rPr>
            </w:pPr>
            <w:r>
              <w:rPr>
                <w:rFonts w:ascii="標楷體, 'DF Kai Shu'" w:eastAsia="標楷體, 'DF Kai Shu'" w:hAnsi="標楷體, 'DF Kai Shu'" w:cs="標楷體, 'DF Kai Shu'"/>
              </w:rPr>
              <w:t>聯絡電話：</w:t>
            </w:r>
          </w:p>
          <w:p w:rsidR="00EB4377" w:rsidRDefault="00884B20">
            <w:pPr>
              <w:pStyle w:val="Standard"/>
              <w:rPr>
                <w:rFonts w:ascii="標楷體, 'DF Kai Shu'" w:eastAsia="標楷體, 'DF Kai Shu'" w:hAnsi="標楷體, 'DF Kai Shu'" w:cs="標楷體, 'DF Kai Shu'"/>
              </w:rPr>
            </w:pPr>
            <w:r>
              <w:rPr>
                <w:rFonts w:ascii="標楷體, 'DF Kai Shu'" w:eastAsia="標楷體, 'DF Kai Shu'" w:hAnsi="標楷體, 'DF Kai Shu'" w:cs="標楷體, 'DF Kai Shu'"/>
              </w:rPr>
              <w:t>聯絡信箱：</w:t>
            </w:r>
          </w:p>
        </w:tc>
        <w:tc>
          <w:tcPr>
            <w:tcW w:w="182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EB4377">
            <w:pPr>
              <w:pStyle w:val="Standard"/>
              <w:snapToGrid w:val="0"/>
              <w:jc w:val="center"/>
              <w:rPr>
                <w:rFonts w:ascii="標楷體, 'DF Kai Shu'" w:eastAsia="標楷體, 'DF Kai Shu'" w:hAnsi="標楷體, 'DF Kai Shu'" w:cs="標楷體, 'DF Kai Shu'"/>
                <w:sz w:val="28"/>
              </w:rPr>
            </w:pPr>
          </w:p>
        </w:tc>
      </w:tr>
      <w:tr w:rsidR="00EB4377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21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377" w:rsidRDefault="00EB4377">
            <w:pPr>
              <w:pStyle w:val="Standard"/>
              <w:snapToGrid w:val="0"/>
              <w:jc w:val="center"/>
              <w:rPr>
                <w:rFonts w:ascii="標楷體, 'DF Kai Shu'" w:eastAsia="標楷體, 'DF Kai Shu'" w:hAnsi="標楷體, 'DF Kai Shu'" w:cs="標楷體, 'DF Kai Shu'"/>
                <w:sz w:val="28"/>
              </w:rPr>
            </w:pP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884B20">
            <w:pPr>
              <w:pStyle w:val="Standard"/>
              <w:rPr>
                <w:rFonts w:ascii="標楷體, 'DF Kai Shu'" w:eastAsia="標楷體, 'DF Kai Shu'" w:hAnsi="標楷體, 'DF Kai Shu'" w:cs="標楷體, 'DF Kai Shu'"/>
              </w:rPr>
            </w:pPr>
            <w:r>
              <w:rPr>
                <w:rFonts w:ascii="標楷體, 'DF Kai Shu'" w:eastAsia="標楷體, 'DF Kai Shu'" w:hAnsi="標楷體, 'DF Kai Shu'" w:cs="標楷體, 'DF Kai Shu'"/>
              </w:rPr>
              <w:t>任職單位：</w:t>
            </w:r>
          </w:p>
          <w:p w:rsidR="00EB4377" w:rsidRDefault="00884B20">
            <w:pPr>
              <w:pStyle w:val="Standard"/>
              <w:rPr>
                <w:rFonts w:ascii="標楷體, 'DF Kai Shu'" w:eastAsia="標楷體, 'DF Kai Shu'" w:hAnsi="標楷體, 'DF Kai Shu'" w:cs="標楷體, 'DF Kai Shu'"/>
              </w:rPr>
            </w:pPr>
            <w:r>
              <w:rPr>
                <w:rFonts w:ascii="標楷體, 'DF Kai Shu'" w:eastAsia="標楷體, 'DF Kai Shu'" w:hAnsi="標楷體, 'DF Kai Shu'" w:cs="標楷體, 'DF Kai Shu'"/>
              </w:rPr>
              <w:t>聯絡電話：</w:t>
            </w:r>
          </w:p>
          <w:p w:rsidR="00EB4377" w:rsidRDefault="00884B20">
            <w:pPr>
              <w:pStyle w:val="Standard"/>
              <w:rPr>
                <w:rFonts w:ascii="標楷體, 'DF Kai Shu'" w:eastAsia="標楷體, 'DF Kai Shu'" w:hAnsi="標楷體, 'DF Kai Shu'" w:cs="標楷體, 'DF Kai Shu'"/>
              </w:rPr>
            </w:pPr>
            <w:r>
              <w:rPr>
                <w:rFonts w:ascii="標楷體, 'DF Kai Shu'" w:eastAsia="標楷體, 'DF Kai Shu'" w:hAnsi="標楷體, 'DF Kai Shu'" w:cs="標楷體, 'DF Kai Shu'"/>
              </w:rPr>
              <w:t>聯絡信箱：</w:t>
            </w:r>
          </w:p>
        </w:tc>
        <w:tc>
          <w:tcPr>
            <w:tcW w:w="182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EB4377">
            <w:pPr>
              <w:pStyle w:val="Standard"/>
              <w:snapToGrid w:val="0"/>
              <w:jc w:val="center"/>
              <w:rPr>
                <w:rFonts w:ascii="標楷體, 'DF Kai Shu'" w:eastAsia="標楷體, 'DF Kai Shu'" w:hAnsi="標楷體, 'DF Kai Shu'" w:cs="標楷體, 'DF Kai Shu'"/>
                <w:sz w:val="28"/>
              </w:rPr>
            </w:pPr>
          </w:p>
        </w:tc>
      </w:tr>
      <w:tr w:rsidR="00EB4377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21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377" w:rsidRDefault="00EB4377">
            <w:pPr>
              <w:pStyle w:val="Standard"/>
              <w:snapToGrid w:val="0"/>
              <w:jc w:val="center"/>
              <w:rPr>
                <w:rFonts w:ascii="標楷體, 'DF Kai Shu'" w:eastAsia="標楷體, 'DF Kai Shu'" w:hAnsi="標楷體, 'DF Kai Shu'" w:cs="標楷體, 'DF Kai Shu'"/>
                <w:sz w:val="28"/>
              </w:rPr>
            </w:pPr>
          </w:p>
        </w:tc>
        <w:tc>
          <w:tcPr>
            <w:tcW w:w="46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884B20">
            <w:pPr>
              <w:pStyle w:val="Standard"/>
              <w:rPr>
                <w:rFonts w:ascii="標楷體, 'DF Kai Shu'" w:eastAsia="標楷體, 'DF Kai Shu'" w:hAnsi="標楷體, 'DF Kai Shu'" w:cs="標楷體, 'DF Kai Shu'"/>
              </w:rPr>
            </w:pPr>
            <w:r>
              <w:rPr>
                <w:rFonts w:ascii="標楷體, 'DF Kai Shu'" w:eastAsia="標楷體, 'DF Kai Shu'" w:hAnsi="標楷體, 'DF Kai Shu'" w:cs="標楷體, 'DF Kai Shu'"/>
              </w:rPr>
              <w:t>任職單位：</w:t>
            </w:r>
          </w:p>
          <w:p w:rsidR="00EB4377" w:rsidRDefault="00884B20">
            <w:pPr>
              <w:pStyle w:val="Standard"/>
              <w:rPr>
                <w:rFonts w:ascii="標楷體, 'DF Kai Shu'" w:eastAsia="標楷體, 'DF Kai Shu'" w:hAnsi="標楷體, 'DF Kai Shu'" w:cs="標楷體, 'DF Kai Shu'"/>
              </w:rPr>
            </w:pPr>
            <w:r>
              <w:rPr>
                <w:rFonts w:ascii="標楷體, 'DF Kai Shu'" w:eastAsia="標楷體, 'DF Kai Shu'" w:hAnsi="標楷體, 'DF Kai Shu'" w:cs="標楷體, 'DF Kai Shu'"/>
              </w:rPr>
              <w:t>聯絡電話：</w:t>
            </w:r>
          </w:p>
          <w:p w:rsidR="00EB4377" w:rsidRDefault="00884B20">
            <w:pPr>
              <w:pStyle w:val="Standard"/>
              <w:rPr>
                <w:rFonts w:ascii="標楷體, 'DF Kai Shu'" w:eastAsia="標楷體, 'DF Kai Shu'" w:hAnsi="標楷體, 'DF Kai Shu'" w:cs="標楷體, 'DF Kai Shu'"/>
              </w:rPr>
            </w:pPr>
            <w:r>
              <w:rPr>
                <w:rFonts w:ascii="標楷體, 'DF Kai Shu'" w:eastAsia="標楷體, 'DF Kai Shu'" w:hAnsi="標楷體, 'DF Kai Shu'" w:cs="標楷體, 'DF Kai Shu'"/>
              </w:rPr>
              <w:t>聯絡信箱：</w:t>
            </w:r>
          </w:p>
        </w:tc>
        <w:tc>
          <w:tcPr>
            <w:tcW w:w="182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77" w:rsidRDefault="00EB4377">
            <w:pPr>
              <w:pStyle w:val="Standard"/>
              <w:snapToGrid w:val="0"/>
              <w:jc w:val="center"/>
              <w:rPr>
                <w:rFonts w:ascii="標楷體, 'DF Kai Shu'" w:eastAsia="標楷體, 'DF Kai Shu'" w:hAnsi="標楷體, 'DF Kai Shu'" w:cs="標楷體, 'DF Kai Shu'"/>
                <w:sz w:val="28"/>
              </w:rPr>
            </w:pPr>
          </w:p>
        </w:tc>
      </w:tr>
    </w:tbl>
    <w:p w:rsidR="00EB4377" w:rsidRDefault="00884B20">
      <w:pPr>
        <w:pStyle w:val="Standard"/>
        <w:spacing w:line="500" w:lineRule="exact"/>
        <w:rPr>
          <w:rFonts w:ascii="標楷體, 'DF Kai Shu'" w:eastAsia="標楷體, 'DF Kai Shu'" w:hAnsi="標楷體, 'DF Kai Shu'" w:cs="標楷體, 'DF Kai Shu'"/>
        </w:rPr>
      </w:pPr>
      <w:r>
        <w:rPr>
          <w:rFonts w:ascii="標楷體, 'DF Kai Shu'" w:eastAsia="標楷體, 'DF Kai Shu'" w:hAnsi="標楷體, 'DF Kai Shu'" w:cs="標楷體, 'DF Kai Shu'"/>
        </w:rPr>
        <w:t>備註：</w:t>
      </w:r>
    </w:p>
    <w:p w:rsidR="00EB4377" w:rsidRDefault="00884B20">
      <w:pPr>
        <w:pStyle w:val="a8"/>
        <w:numPr>
          <w:ilvl w:val="0"/>
          <w:numId w:val="5"/>
        </w:numPr>
        <w:spacing w:line="500" w:lineRule="exact"/>
        <w:rPr>
          <w:rFonts w:ascii="標楷體, 'DF Kai Shu'" w:eastAsia="標楷體, 'DF Kai Shu'" w:hAnsi="標楷體, 'DF Kai Shu'" w:cs="標楷體, 'DF Kai Shu'"/>
        </w:rPr>
      </w:pPr>
      <w:r>
        <w:rPr>
          <w:rFonts w:ascii="標楷體, 'DF Kai Shu'" w:eastAsia="標楷體, 'DF Kai Shu'" w:hAnsi="標楷體, 'DF Kai Shu'" w:cs="標楷體, 'DF Kai Shu'"/>
        </w:rPr>
        <w:t>共同著作人等皆同意所提申請著作者為第一作者〈通訊作者〉並授權代為處理本案申請事務</w:t>
      </w:r>
    </w:p>
    <w:p w:rsidR="00EB4377" w:rsidRDefault="00884B20">
      <w:pPr>
        <w:pStyle w:val="a8"/>
        <w:spacing w:line="500" w:lineRule="exact"/>
        <w:rPr>
          <w:rFonts w:ascii="標楷體, 'DF Kai Shu'" w:eastAsia="標楷體, 'DF Kai Shu'" w:hAnsi="標楷體, 'DF Kai Shu'" w:cs="標楷體, 'DF Kai Shu'"/>
        </w:rPr>
      </w:pPr>
      <w:r>
        <w:rPr>
          <w:rFonts w:ascii="標楷體, 'DF Kai Shu'" w:eastAsia="標楷體, 'DF Kai Shu'" w:hAnsi="標楷體, 'DF Kai Shu'" w:cs="標楷體, 'DF Kai Shu'"/>
        </w:rPr>
        <w:t>〈含獎金及獎座之受領〉。</w:t>
      </w:r>
    </w:p>
    <w:p w:rsidR="00EB4377" w:rsidRDefault="00884B20">
      <w:pPr>
        <w:pStyle w:val="a8"/>
        <w:numPr>
          <w:ilvl w:val="0"/>
          <w:numId w:val="1"/>
        </w:numPr>
        <w:spacing w:line="500" w:lineRule="exact"/>
        <w:rPr>
          <w:rFonts w:ascii="標楷體, 'DF Kai Shu'" w:eastAsia="標楷體, 'DF Kai Shu'" w:hAnsi="標楷體, 'DF Kai Shu'" w:cs="標楷體, 'DF Kai Shu'"/>
          <w:szCs w:val="24"/>
        </w:rPr>
      </w:pPr>
      <w:r>
        <w:rPr>
          <w:rFonts w:ascii="標楷體, 'DF Kai Shu'" w:eastAsia="標楷體, 'DF Kai Shu'" w:hAnsi="標楷體, 'DF Kai Shu'" w:cs="標楷體, 'DF Kai Shu'"/>
          <w:szCs w:val="24"/>
        </w:rPr>
        <w:t>申請著作獲獎者，承諾不對教育部體育署〈即被授權單位〉主張及行使著作人格權及著作財產權，並同意被授權單位得於所屬刊物、網站、光碟或其他媒體等發表、重製，不須另行支付報酬。</w:t>
      </w:r>
    </w:p>
    <w:p w:rsidR="00EB4377" w:rsidRDefault="00EB4377">
      <w:pPr>
        <w:pStyle w:val="Web"/>
        <w:spacing w:line="280" w:lineRule="exact"/>
        <w:ind w:firstLine="196"/>
        <w:rPr>
          <w:rFonts w:ascii="標楷體, 'DF Kai Shu'" w:eastAsia="標楷體, 'DF Kai Shu'" w:hAnsi="標楷體, 'DF Kai Shu'" w:cs="標楷體, 'DF Kai Shu'"/>
          <w:color w:val="000000"/>
          <w:sz w:val="28"/>
          <w:szCs w:val="20"/>
        </w:rPr>
      </w:pPr>
    </w:p>
    <w:sectPr w:rsidR="00EB4377">
      <w:headerReference w:type="default" r:id="rId13"/>
      <w:footerReference w:type="default" r:id="rId14"/>
      <w:pgSz w:w="11906" w:h="16838"/>
      <w:pgMar w:top="776" w:right="567" w:bottom="776" w:left="567" w:header="720" w:footer="720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84B20">
      <w:pPr>
        <w:rPr>
          <w:rFonts w:hint="eastAsia"/>
        </w:rPr>
      </w:pPr>
      <w:r>
        <w:separator/>
      </w:r>
    </w:p>
  </w:endnote>
  <w:endnote w:type="continuationSeparator" w:id="0">
    <w:p w:rsidR="00000000" w:rsidRDefault="00884B2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, 'DF Kai Shu'">
    <w:altName w:val="Arabic Typesetting"/>
    <w:charset w:val="00"/>
    <w:family w:val="script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Devanagari UI">
    <w:charset w:val="00"/>
    <w:family w:val="auto"/>
    <w:pitch w:val="variable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DejaVu Sans Mono">
    <w:charset w:val="00"/>
    <w:family w:val="modern"/>
    <w:pitch w:val="fixed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C4E" w:rsidRDefault="00884B20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156C4E" w:rsidRDefault="00884B2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C4E" w:rsidRDefault="00884B20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:rsidR="00156C4E" w:rsidRDefault="00884B2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C4E" w:rsidRDefault="00884B20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  <w:p w:rsidR="00156C4E" w:rsidRDefault="00884B20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C4E" w:rsidRDefault="00884B20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</w:p>
  <w:p w:rsidR="00156C4E" w:rsidRDefault="00884B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84B2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884B2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C4E" w:rsidRDefault="00884B20">
    <w:pPr>
      <w:pStyle w:val="a5"/>
      <w:rPr>
        <w:rFonts w:ascii="標楷體, 'DF Kai Shu'" w:eastAsia="標楷體, 'DF Kai Shu'" w:hAnsi="標楷體, 'DF Kai Shu'" w:cs="標楷體, 'DF Kai Shu'"/>
      </w:rPr>
    </w:pPr>
    <w:r>
      <w:rPr>
        <w:rFonts w:ascii="標楷體, 'DF Kai Shu'" w:eastAsia="標楷體, 'DF Kai Shu'" w:hAnsi="標楷體, 'DF Kai Shu'" w:cs="標楷體, 'DF Kai Shu'"/>
      </w:rPr>
      <w:t>附件一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C4E" w:rsidRDefault="00884B20">
    <w:pPr>
      <w:pStyle w:val="a5"/>
      <w:rPr>
        <w:rFonts w:ascii="標楷體, 'DF Kai Shu'" w:eastAsia="標楷體, 'DF Kai Shu'" w:hAnsi="標楷體, 'DF Kai Shu'" w:cs="標楷體, 'DF Kai Shu'"/>
      </w:rPr>
    </w:pPr>
    <w:r>
      <w:rPr>
        <w:rFonts w:ascii="標楷體, 'DF Kai Shu'" w:eastAsia="標楷體, 'DF Kai Shu'" w:hAnsi="標楷體, 'DF Kai Shu'" w:cs="標楷體, 'DF Kai Shu'"/>
      </w:rPr>
      <w:t>附件二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C4E" w:rsidRDefault="00884B20">
    <w:pPr>
      <w:pStyle w:val="a5"/>
      <w:rPr>
        <w:rFonts w:ascii="標楷體, 'DF Kai Shu'" w:eastAsia="標楷體, 'DF Kai Shu'" w:hAnsi="標楷體, 'DF Kai Shu'" w:cs="標楷體, 'DF Kai Shu'"/>
      </w:rPr>
    </w:pPr>
    <w:r>
      <w:rPr>
        <w:rFonts w:ascii="標楷體, 'DF Kai Shu'" w:eastAsia="標楷體, 'DF Kai Shu'" w:hAnsi="標楷體, 'DF Kai Shu'" w:cs="標楷體, 'DF Kai Shu'"/>
      </w:rPr>
      <w:t>附件三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C4E" w:rsidRDefault="00884B20">
    <w:pPr>
      <w:pStyle w:val="a5"/>
      <w:rPr>
        <w:rFonts w:ascii="標楷體, 'DF Kai Shu'" w:eastAsia="標楷體, 'DF Kai Shu'" w:hAnsi="標楷體, 'DF Kai Shu'" w:cs="標楷體, 'DF Kai Shu'"/>
      </w:rPr>
    </w:pPr>
    <w:r>
      <w:rPr>
        <w:rFonts w:ascii="標楷體, 'DF Kai Shu'" w:eastAsia="標楷體, 'DF Kai Shu'" w:hAnsi="標楷體, 'DF Kai Shu'" w:cs="標楷體, 'DF Kai Shu'"/>
      </w:rPr>
      <w:t>附件四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F640E"/>
    <w:multiLevelType w:val="multilevel"/>
    <w:tmpl w:val="4EA4736A"/>
    <w:styleLink w:val="WW8Num2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1F171D"/>
    <w:multiLevelType w:val="multilevel"/>
    <w:tmpl w:val="CC660CB4"/>
    <w:styleLink w:val="WW8Num3"/>
    <w:lvl w:ilvl="0">
      <w:start w:val="1"/>
      <w:numFmt w:val="japaneseCounting"/>
      <w:lvlText w:val="%1、"/>
      <w:lvlJc w:val="right"/>
      <w:pPr>
        <w:ind w:left="480" w:hanging="480"/>
      </w:pPr>
      <w:rPr>
        <w:rFonts w:ascii="標楷體, 'DF Kai Shu'" w:eastAsia="標楷體, 'DF Kai Shu'" w:hAnsi="標楷體, 'DF Kai Shu'" w:cs="標楷體, 'DF Kai Shu'"/>
        <w:kern w:val="3"/>
        <w:sz w:val="36"/>
        <w:szCs w:val="3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205E7F"/>
    <w:multiLevelType w:val="multilevel"/>
    <w:tmpl w:val="D47C28BC"/>
    <w:styleLink w:val="WW8Num1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B4377"/>
    <w:rsid w:val="00884B20"/>
    <w:rsid w:val="00EB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734C47-658E-4462-B478-E8CCEA10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Noto Sans Devanagari U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eastAsia="zh-TW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Noto Sans Devanagari UI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Devanagari U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 UI"/>
    </w:rPr>
  </w:style>
  <w:style w:type="paragraph" w:styleId="Web">
    <w:name w:val="Normal (Web)"/>
    <w:basedOn w:val="Standard"/>
    <w:pPr>
      <w:widowControl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Textbodyindent">
    <w:name w:val="Text body indent"/>
    <w:basedOn w:val="Standard"/>
    <w:pPr>
      <w:autoSpaceDE w:val="0"/>
      <w:ind w:left="360"/>
    </w:pPr>
    <w:rPr>
      <w:rFonts w:ascii="DFKaiShu-SB-Estd-BF" w:eastAsia="DFKaiShu-SB-Estd-BF" w:hAnsi="DFKaiShu-SB-Estd-BF" w:cs="DFKaiShu-SB-Estd-BF"/>
      <w:sz w:val="32"/>
      <w:szCs w:val="3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8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, 'DF Kai Shu'" w:eastAsia="標楷體, 'DF Kai Shu'" w:hAnsi="標楷體, 'DF Kai Shu'" w:cs="標楷體, 'DF Kai Shu'"/>
      <w:kern w:val="3"/>
      <w:sz w:val="36"/>
      <w:szCs w:val="3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memotext3">
    <w:name w:val="memo_text3"/>
    <w:basedOn w:val="a0"/>
  </w:style>
  <w:style w:type="character" w:customStyle="1" w:styleId="st">
    <w:name w:val="st"/>
    <w:basedOn w:val="a0"/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ab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</cp:lastModifiedBy>
  <cp:revision>2</cp:revision>
  <cp:lastPrinted>2023-03-24T10:28:00Z</cp:lastPrinted>
  <dcterms:created xsi:type="dcterms:W3CDTF">2024-04-01T09:36:00Z</dcterms:created>
  <dcterms:modified xsi:type="dcterms:W3CDTF">2024-04-01T09:36:00Z</dcterms:modified>
</cp:coreProperties>
</file>