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110"/>
        <w:tblW w:w="5000" w:type="pct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319"/>
        <w:gridCol w:w="5763"/>
      </w:tblGrid>
      <w:tr w:rsidR="00F664D8" w:rsidRPr="00527C54" w:rsidTr="00645189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64D8" w:rsidRPr="00645189" w:rsidRDefault="00695B5D" w:rsidP="0056473D">
            <w:pPr>
              <w:pStyle w:val="BApplNOCQuestion"/>
              <w:spacing w:before="140" w:after="0"/>
              <w:jc w:val="both"/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  <w:t>National Federation</w:t>
            </w:r>
            <w:r w:rsidR="00F80714" w:rsidRPr="00645189"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73" w:type="pct"/>
          </w:tcPr>
          <w:p w:rsidR="00F664D8" w:rsidRPr="00527C54" w:rsidRDefault="00F664D8" w:rsidP="00F664D8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F664D8" w:rsidRDefault="00F664D8" w:rsidP="00F664D8">
      <w:pPr>
        <w:pStyle w:val="Intertitre1"/>
        <w:rPr>
          <w:sz w:val="22"/>
          <w:szCs w:val="22"/>
          <w:lang w:val="en-GB"/>
        </w:rPr>
      </w:pPr>
    </w:p>
    <w:tbl>
      <w:tblPr>
        <w:tblW w:w="3369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6"/>
      </w:tblGrid>
      <w:tr w:rsidR="00F664D8" w:rsidRPr="000F48A4" w:rsidTr="005B3D22">
        <w:trPr>
          <w:trHeight w:val="520"/>
        </w:trPr>
        <w:tc>
          <w:tcPr>
            <w:tcW w:w="993" w:type="dxa"/>
            <w:shd w:val="clear" w:color="auto" w:fill="DBE5F1" w:themeFill="accent1" w:themeFillTint="33"/>
            <w:vAlign w:val="center"/>
            <w:hideMark/>
          </w:tcPr>
          <w:p w:rsidR="00F664D8" w:rsidRPr="000F48A4" w:rsidRDefault="00F664D8" w:rsidP="00F664D8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0F48A4">
              <w:rPr>
                <w:sz w:val="20"/>
                <w:lang w:val="en-GB"/>
              </w:rPr>
              <w:t>Year</w:t>
            </w:r>
          </w:p>
        </w:tc>
        <w:tc>
          <w:tcPr>
            <w:tcW w:w="2376" w:type="dxa"/>
            <w:vAlign w:val="center"/>
          </w:tcPr>
          <w:p w:rsidR="00F664D8" w:rsidRPr="000F48A4" w:rsidRDefault="005B2B3D" w:rsidP="00F664D8">
            <w:pPr>
              <w:pStyle w:val="Textecourant"/>
              <w:spacing w:before="60"/>
              <w:rPr>
                <w:b/>
                <w:bCs/>
                <w:sz w:val="20"/>
                <w:lang w:val="en-GB" w:eastAsia="zh-TW"/>
              </w:rPr>
            </w:pPr>
            <w:r>
              <w:rPr>
                <w:rFonts w:hint="eastAsia"/>
                <w:b/>
                <w:bCs/>
                <w:sz w:val="20"/>
                <w:lang w:val="en-GB" w:eastAsia="zh-TW"/>
              </w:rPr>
              <w:t>2022</w:t>
            </w:r>
          </w:p>
        </w:tc>
      </w:tr>
    </w:tbl>
    <w:p w:rsidR="00F664D8" w:rsidRDefault="00F664D8" w:rsidP="00F664D8">
      <w:pPr>
        <w:pStyle w:val="Intertitre1"/>
        <w:rPr>
          <w:lang w:val="en-GB"/>
        </w:rPr>
      </w:pPr>
    </w:p>
    <w:p w:rsidR="00F664D8" w:rsidRPr="00645189" w:rsidRDefault="00F664D8" w:rsidP="00645189">
      <w:pPr>
        <w:pStyle w:val="Style1"/>
      </w:pPr>
      <w:r w:rsidRPr="00645189">
        <w:t>Annual Preparation project</w:t>
      </w:r>
    </w:p>
    <w:p w:rsidR="00F664D8" w:rsidRPr="00645189" w:rsidRDefault="00F664D8" w:rsidP="00F664D8">
      <w:pPr>
        <w:pStyle w:val="Textecourant"/>
        <w:rPr>
          <w:sz w:val="20"/>
          <w:lang w:val="en-GB"/>
        </w:rPr>
      </w:pPr>
      <w:r w:rsidRPr="00645189">
        <w:rPr>
          <w:sz w:val="20"/>
          <w:lang w:val="en-GB"/>
        </w:rPr>
        <w:t xml:space="preserve">Please indicate the activities </w:t>
      </w:r>
      <w:r w:rsidR="006D08C5" w:rsidRPr="00645189">
        <w:rPr>
          <w:sz w:val="20"/>
          <w:lang w:val="en-GB"/>
        </w:rPr>
        <w:t>planned</w:t>
      </w:r>
      <w:r w:rsidRPr="00645189">
        <w:rPr>
          <w:sz w:val="20"/>
          <w:lang w:val="en-GB"/>
        </w:rPr>
        <w:t xml:space="preserve"> by your NOC for your </w:t>
      </w:r>
      <w:r w:rsidR="00F80714" w:rsidRPr="00645189">
        <w:rPr>
          <w:sz w:val="20"/>
          <w:lang w:val="en-GB"/>
        </w:rPr>
        <w:t>athletes’</w:t>
      </w:r>
      <w:r w:rsidRPr="00645189">
        <w:rPr>
          <w:sz w:val="20"/>
          <w:lang w:val="en-GB"/>
        </w:rPr>
        <w:t xml:space="preserve"> preparati</w:t>
      </w:r>
      <w:r w:rsidR="00F80714" w:rsidRPr="00645189">
        <w:rPr>
          <w:sz w:val="20"/>
          <w:lang w:val="en-GB"/>
        </w:rPr>
        <w:t xml:space="preserve">on </w:t>
      </w:r>
      <w:r w:rsidR="00645189">
        <w:rPr>
          <w:sz w:val="20"/>
          <w:lang w:val="en-GB"/>
        </w:rPr>
        <w:br/>
      </w:r>
      <w:r w:rsidR="00F80714" w:rsidRPr="00645189">
        <w:rPr>
          <w:sz w:val="20"/>
          <w:lang w:val="en-GB"/>
        </w:rPr>
        <w:t>for the above-mentioned year</w:t>
      </w:r>
      <w:r w:rsidRPr="00645189">
        <w:rPr>
          <w:sz w:val="20"/>
          <w:lang w:val="en-GB"/>
        </w:rPr>
        <w:t>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67"/>
        <w:gridCol w:w="2906"/>
        <w:gridCol w:w="3865"/>
        <w:gridCol w:w="1984"/>
      </w:tblGrid>
      <w:tr w:rsidR="00F664D8" w:rsidTr="00735643"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664D8" w:rsidRDefault="00F664D8" w:rsidP="00F664D8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N°</w:t>
            </w:r>
          </w:p>
        </w:tc>
        <w:tc>
          <w:tcPr>
            <w:tcW w:w="2906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664D8" w:rsidRDefault="00F664D8" w:rsidP="00F664D8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Sport/Discipline</w:t>
            </w:r>
          </w:p>
        </w:tc>
        <w:tc>
          <w:tcPr>
            <w:tcW w:w="3865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64D8" w:rsidRDefault="00F664D8" w:rsidP="00F664D8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Proposed activity</w:t>
            </w:r>
          </w:p>
        </w:tc>
        <w:tc>
          <w:tcPr>
            <w:tcW w:w="1984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F664D8" w:rsidRDefault="00F664D8" w:rsidP="00F664D8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Budget (in USD)</w:t>
            </w:r>
          </w:p>
        </w:tc>
      </w:tr>
      <w:tr w:rsidR="00F664D8" w:rsidTr="00735643">
        <w:trPr>
          <w:trHeight w:val="737"/>
        </w:trPr>
        <w:tc>
          <w:tcPr>
            <w:tcW w:w="567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06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3865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984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664D8" w:rsidRPr="00592CF6" w:rsidRDefault="00F664D8" w:rsidP="00D027F1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F664D8" w:rsidTr="00735643">
        <w:trPr>
          <w:trHeight w:val="737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0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664D8" w:rsidRPr="00592CF6" w:rsidRDefault="00F664D8" w:rsidP="00D027F1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3D22" w:rsidTr="00735643">
        <w:trPr>
          <w:trHeight w:val="737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5B3D22" w:rsidRPr="00592CF6" w:rsidRDefault="005B3D22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0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5B3D22" w:rsidRPr="00592CF6" w:rsidRDefault="005B3D22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5B3D22" w:rsidRPr="00592CF6" w:rsidRDefault="005B3D22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5B3D22" w:rsidRPr="00592CF6" w:rsidRDefault="005B3D22" w:rsidP="00D027F1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3D22" w:rsidTr="00735643">
        <w:trPr>
          <w:trHeight w:val="737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5B3D22" w:rsidRPr="00592CF6" w:rsidRDefault="005B3D22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0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5B3D22" w:rsidRPr="00592CF6" w:rsidRDefault="005B3D22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5B3D22" w:rsidRPr="00592CF6" w:rsidRDefault="005B3D22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5B3D22" w:rsidRPr="00592CF6" w:rsidRDefault="005B3D22" w:rsidP="00D027F1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3D22" w:rsidTr="00735643">
        <w:trPr>
          <w:trHeight w:val="737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5B3D22" w:rsidRPr="00592CF6" w:rsidRDefault="005B3D22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0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5B3D22" w:rsidRPr="00592CF6" w:rsidRDefault="005B3D22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5B3D22" w:rsidRPr="00592CF6" w:rsidRDefault="005B3D22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5B3D22" w:rsidRPr="00592CF6" w:rsidRDefault="005B3D22" w:rsidP="00D027F1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3D22" w:rsidTr="00735643">
        <w:trPr>
          <w:trHeight w:val="737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5B3D22" w:rsidRPr="00592CF6" w:rsidRDefault="005B3D22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0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5B3D22" w:rsidRPr="00592CF6" w:rsidRDefault="005B3D22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5B3D22" w:rsidRPr="00592CF6" w:rsidRDefault="005B3D22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5B3D22" w:rsidRPr="00592CF6" w:rsidRDefault="005B3D22" w:rsidP="00D027F1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664D8" w:rsidTr="00735643">
        <w:trPr>
          <w:trHeight w:val="737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0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664D8" w:rsidRPr="00592CF6" w:rsidRDefault="00F664D8" w:rsidP="00D027F1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664D8" w:rsidTr="00735643">
        <w:trPr>
          <w:trHeight w:val="737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0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664D8" w:rsidRPr="00592CF6" w:rsidRDefault="00F664D8" w:rsidP="00D027F1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664D8" w:rsidTr="00735643">
        <w:trPr>
          <w:trHeight w:val="737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0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664D8" w:rsidRPr="00592CF6" w:rsidRDefault="00F664D8" w:rsidP="00D027F1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664D8" w:rsidTr="00735643">
        <w:trPr>
          <w:trHeight w:val="737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0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auto"/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6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auto"/>
          </w:tcPr>
          <w:p w:rsidR="00F664D8" w:rsidRPr="00592CF6" w:rsidRDefault="00F664D8" w:rsidP="00F664D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</w:tcPr>
          <w:p w:rsidR="00F664D8" w:rsidRPr="00592CF6" w:rsidRDefault="00F664D8" w:rsidP="00D027F1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664D8" w:rsidTr="00735643">
        <w:trPr>
          <w:trHeight w:val="397"/>
        </w:trPr>
        <w:tc>
          <w:tcPr>
            <w:tcW w:w="7338" w:type="dxa"/>
            <w:gridSpan w:val="3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664D8" w:rsidRPr="00645189" w:rsidRDefault="00645189" w:rsidP="00F664D8">
            <w:pPr>
              <w:pStyle w:val="BApplBodyText"/>
              <w:spacing w:before="12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645189">
              <w:rPr>
                <w:rFonts w:ascii="Arial" w:hAnsi="Arial" w:cs="Arial"/>
                <w:b/>
                <w:sz w:val="20"/>
                <w:lang w:val="en-GB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F664D8" w:rsidRPr="00244F5B" w:rsidRDefault="00F664D8" w:rsidP="005B2B3D">
            <w:pPr>
              <w:pStyle w:val="BApplBodyText"/>
              <w:spacing w:before="120"/>
              <w:ind w:right="20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F215FD" w:rsidRDefault="00F215FD">
      <w:pPr>
        <w:rPr>
          <w:rFonts w:ascii="Arial" w:hAnsi="Arial"/>
          <w:noProof w:val="0"/>
          <w:sz w:val="30"/>
          <w:lang w:eastAsia="en-US"/>
        </w:rPr>
      </w:pPr>
      <w:r>
        <w:br w:type="page"/>
      </w:r>
    </w:p>
    <w:p w:rsidR="00F215FD" w:rsidRDefault="00F215FD" w:rsidP="00645189">
      <w:pPr>
        <w:pStyle w:val="Style1"/>
      </w:pPr>
      <w:r w:rsidRPr="00364043">
        <w:lastRenderedPageBreak/>
        <w:t>Activity</w:t>
      </w:r>
    </w:p>
    <w:p w:rsidR="00F215FD" w:rsidRPr="00645189" w:rsidRDefault="00F215FD" w:rsidP="00F215FD">
      <w:pPr>
        <w:pStyle w:val="Textecourant"/>
        <w:rPr>
          <w:sz w:val="20"/>
          <w:lang w:val="en-GB"/>
        </w:rPr>
      </w:pPr>
      <w:r w:rsidRPr="00645189">
        <w:rPr>
          <w:sz w:val="20"/>
          <w:lang w:val="en-GB"/>
        </w:rPr>
        <w:t>For each activity of your annual preparation project, please provide the following information</w:t>
      </w:r>
      <w:r w:rsidR="00F80714" w:rsidRPr="00645189">
        <w:rPr>
          <w:sz w:val="20"/>
          <w:lang w:val="en-GB"/>
        </w:rPr>
        <w:t xml:space="preserve"> </w:t>
      </w:r>
      <w:r w:rsidR="00645189">
        <w:rPr>
          <w:sz w:val="20"/>
          <w:lang w:val="en-GB"/>
        </w:rPr>
        <w:br/>
      </w:r>
      <w:r w:rsidR="00F80714" w:rsidRPr="00645189">
        <w:rPr>
          <w:sz w:val="20"/>
          <w:lang w:val="en-GB"/>
        </w:rPr>
        <w:t xml:space="preserve">and </w:t>
      </w:r>
      <w:r w:rsidR="006D08C5" w:rsidRPr="00645189">
        <w:rPr>
          <w:sz w:val="20"/>
          <w:lang w:val="en-GB"/>
        </w:rPr>
        <w:t>compile</w:t>
      </w:r>
      <w:r w:rsidR="00F80714" w:rsidRPr="00645189">
        <w:rPr>
          <w:sz w:val="20"/>
          <w:lang w:val="en-GB"/>
        </w:rPr>
        <w:t xml:space="preserve"> a list of participants (next page)</w:t>
      </w:r>
      <w:r w:rsidRPr="00645189">
        <w:rPr>
          <w:sz w:val="20"/>
          <w:lang w:val="en-GB"/>
        </w:rPr>
        <w:t>:</w:t>
      </w:r>
    </w:p>
    <w:p w:rsidR="00CF7B49" w:rsidRPr="00CF7B49" w:rsidRDefault="00CF7B49" w:rsidP="00F215FD">
      <w:pPr>
        <w:pStyle w:val="Textecourant"/>
        <w:rPr>
          <w:sz w:val="6"/>
          <w:szCs w:val="6"/>
          <w:lang w:val="en-GB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35"/>
        <w:gridCol w:w="4786"/>
      </w:tblGrid>
      <w:tr w:rsidR="00F215FD" w:rsidTr="00312C35">
        <w:trPr>
          <w:cantSplit/>
        </w:trPr>
        <w:tc>
          <w:tcPr>
            <w:tcW w:w="110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F215FD" w:rsidRDefault="00F215FD" w:rsidP="005B3D22">
            <w:pPr>
              <w:pStyle w:val="Textecourant"/>
              <w:spacing w:before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N°</w:t>
            </w:r>
          </w:p>
        </w:tc>
        <w:tc>
          <w:tcPr>
            <w:tcW w:w="343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215FD" w:rsidRDefault="00F215FD" w:rsidP="005B3D22">
            <w:pPr>
              <w:pStyle w:val="Textecourant"/>
              <w:spacing w:before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Sport/Discipline</w:t>
            </w:r>
          </w:p>
        </w:tc>
        <w:tc>
          <w:tcPr>
            <w:tcW w:w="4786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215FD" w:rsidRDefault="00F215FD" w:rsidP="005B3D22">
            <w:pPr>
              <w:pStyle w:val="Textecourant"/>
              <w:spacing w:before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Proposed activity</w:t>
            </w:r>
          </w:p>
        </w:tc>
      </w:tr>
      <w:tr w:rsidR="00F215FD" w:rsidRPr="00D027F1" w:rsidTr="00312C35">
        <w:trPr>
          <w:cantSplit/>
        </w:trPr>
        <w:tc>
          <w:tcPr>
            <w:tcW w:w="110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F215FD" w:rsidRPr="00D027F1" w:rsidRDefault="00F215FD" w:rsidP="005B3D22">
            <w:pPr>
              <w:pStyle w:val="Textecourant"/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343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F215FD" w:rsidRPr="00D027F1" w:rsidRDefault="00F215FD" w:rsidP="005B3D22">
            <w:pPr>
              <w:pStyle w:val="Textecourant"/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478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F215FD" w:rsidRPr="00D027F1" w:rsidRDefault="00F215FD" w:rsidP="005B3D22">
            <w:pPr>
              <w:pStyle w:val="Textecourant"/>
              <w:spacing w:before="60"/>
              <w:rPr>
                <w:sz w:val="18"/>
                <w:szCs w:val="18"/>
                <w:lang w:val="en-GB"/>
              </w:rPr>
            </w:pPr>
          </w:p>
        </w:tc>
      </w:tr>
      <w:tr w:rsidR="00F215FD" w:rsidTr="00312C35">
        <w:trPr>
          <w:cantSplit/>
        </w:trPr>
        <w:tc>
          <w:tcPr>
            <w:tcW w:w="9322" w:type="dxa"/>
            <w:gridSpan w:val="3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F215FD" w:rsidRDefault="00F215FD" w:rsidP="005B3D22">
            <w:pPr>
              <w:pStyle w:val="Textecourant"/>
              <w:spacing w:before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Description of the proposed activity</w:t>
            </w:r>
          </w:p>
        </w:tc>
      </w:tr>
      <w:tr w:rsidR="00F215FD" w:rsidRPr="00592CF6" w:rsidTr="00312C35">
        <w:trPr>
          <w:cantSplit/>
          <w:trHeight w:val="1039"/>
        </w:trPr>
        <w:tc>
          <w:tcPr>
            <w:tcW w:w="9322" w:type="dxa"/>
            <w:gridSpan w:val="3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F215FD" w:rsidRPr="00592CF6" w:rsidRDefault="00F215FD" w:rsidP="0093134C">
            <w:pPr>
              <w:pStyle w:val="BApplShortQuestion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215FD" w:rsidTr="00F215FD">
        <w:trPr>
          <w:cantSplit/>
          <w:trHeight w:val="402"/>
        </w:trPr>
        <w:tc>
          <w:tcPr>
            <w:tcW w:w="110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215FD" w:rsidRDefault="00F215FD" w:rsidP="005B3D22">
            <w:pPr>
              <w:pStyle w:val="Textecourant"/>
              <w:spacing w:before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Location</w:t>
            </w:r>
          </w:p>
        </w:tc>
        <w:tc>
          <w:tcPr>
            <w:tcW w:w="3435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F215FD" w:rsidRPr="00592CF6" w:rsidRDefault="00F215FD" w:rsidP="00F215FD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  <w:tc>
          <w:tcPr>
            <w:tcW w:w="478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215FD" w:rsidRDefault="00F215FD" w:rsidP="005B3D22">
            <w:pPr>
              <w:pStyle w:val="Textecourant"/>
              <w:spacing w:before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participants :</w:t>
            </w:r>
          </w:p>
        </w:tc>
      </w:tr>
      <w:tr w:rsidR="00F215FD" w:rsidTr="00F215FD">
        <w:trPr>
          <w:cantSplit/>
          <w:trHeight w:val="632"/>
        </w:trPr>
        <w:tc>
          <w:tcPr>
            <w:tcW w:w="1101" w:type="dxa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215FD" w:rsidRDefault="00F215FD" w:rsidP="005B3D22">
            <w:pPr>
              <w:pStyle w:val="Textecourant"/>
              <w:spacing w:before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</w:t>
            </w:r>
          </w:p>
        </w:tc>
        <w:tc>
          <w:tcPr>
            <w:tcW w:w="3435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vAlign w:val="center"/>
          </w:tcPr>
          <w:p w:rsidR="00F215FD" w:rsidRPr="00D027F1" w:rsidRDefault="00F215FD" w:rsidP="00592CF6">
            <w:pPr>
              <w:pStyle w:val="Textecourant"/>
              <w:rPr>
                <w:sz w:val="18"/>
                <w:szCs w:val="18"/>
                <w:lang w:val="en-GB"/>
              </w:rPr>
            </w:pPr>
            <w:r w:rsidRPr="00D027F1">
              <w:rPr>
                <w:sz w:val="18"/>
                <w:szCs w:val="18"/>
                <w:lang w:val="en-GB"/>
              </w:rPr>
              <w:t xml:space="preserve">From     </w:t>
            </w:r>
            <w:r w:rsidRPr="00D027F1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bookmarkStart w:id="0" w:name="Text1"/>
            <w:r w:rsidR="00F063B2" w:rsidRPr="00D027F1">
              <w:rPr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592CF6" w:rsidRPr="00D027F1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F063B2" w:rsidRPr="00D027F1">
              <w:rPr>
                <w:b/>
                <w:i/>
                <w:sz w:val="18"/>
                <w:szCs w:val="18"/>
                <w:lang w:val="en-GB"/>
              </w:rPr>
            </w:r>
            <w:r w:rsidR="00F063B2" w:rsidRPr="00D027F1">
              <w:rPr>
                <w:b/>
                <w:i/>
                <w:sz w:val="18"/>
                <w:szCs w:val="18"/>
                <w:lang w:val="en-GB"/>
              </w:rPr>
              <w:fldChar w:fldCharType="separate"/>
            </w:r>
            <w:r w:rsidR="00592CF6" w:rsidRPr="00D027F1">
              <w:rPr>
                <w:sz w:val="18"/>
                <w:szCs w:val="18"/>
                <w:lang w:val="en-GB"/>
              </w:rPr>
              <w:t>Enter date dd/mm/yyyy</w:t>
            </w:r>
            <w:r w:rsidR="00F063B2" w:rsidRPr="00D027F1">
              <w:rPr>
                <w:b/>
                <w:i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4786" w:type="dxa"/>
            <w:vMerge w:val="restart"/>
            <w:tcBorders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215FD" w:rsidRDefault="00F215FD" w:rsidP="005B3D22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 w:after="6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lang w:val="en-US"/>
              </w:rPr>
              <w:t>Athletes</w:t>
            </w:r>
            <w:r w:rsidRPr="009D289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ab/>
            </w:r>
            <w:r w:rsidR="00F063B2" w:rsidRPr="009D2899">
              <w:rPr>
                <w:rFonts w:ascii="Arial" w:hAnsi="Arial" w:cs="Arial"/>
              </w:rPr>
              <w:fldChar w:fldCharType="begin"/>
            </w:r>
            <w:r w:rsidR="006F1155" w:rsidRPr="009D2899">
              <w:rPr>
                <w:rFonts w:ascii="Arial" w:hAnsi="Arial" w:cs="Arial"/>
              </w:rPr>
              <w:instrText xml:space="preserve"> CONTROL Forms.TextBox.1 </w:instrText>
            </w:r>
            <w:r w:rsidR="00F063B2" w:rsidRPr="009D2899">
              <w:rPr>
                <w:rFonts w:ascii="Arial" w:hAnsi="Arial" w:cs="Arial"/>
              </w:rPr>
              <w:fldChar w:fldCharType="separate"/>
            </w:r>
            <w:r w:rsidR="00F063B2" w:rsidRPr="006F1155">
              <w:rPr>
                <w:rFonts w:ascii="Arial" w:eastAsia="Times New Roman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9pt;height:17pt" o:ole="">
                  <v:imagedata r:id="rId8" o:title=""/>
                </v:shape>
                <w:control r:id="rId9" w:name="TextBox11" w:shapeid="_x0000_i1031"/>
              </w:object>
            </w:r>
            <w:r w:rsidR="00F063B2" w:rsidRPr="009D2899">
              <w:rPr>
                <w:rFonts w:ascii="Arial" w:hAnsi="Arial" w:cs="Arial"/>
              </w:rPr>
              <w:fldChar w:fldCharType="end"/>
            </w:r>
          </w:p>
          <w:p w:rsidR="00F215FD" w:rsidRDefault="00F215FD" w:rsidP="005B3D22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Coaches</w:t>
            </w:r>
            <w:r>
              <w:rPr>
                <w:rFonts w:ascii="Arial" w:hAnsi="Arial" w:cs="Arial"/>
                <w:lang w:val="en-US"/>
              </w:rPr>
              <w:tab/>
            </w:r>
            <w:r w:rsidR="00F063B2" w:rsidRPr="009D2899">
              <w:rPr>
                <w:rFonts w:ascii="Arial" w:eastAsia="Times New Roman" w:hAnsi="Arial" w:cs="Arial"/>
              </w:rPr>
              <w:object w:dxaOrig="225" w:dyaOrig="225">
                <v:shape id="_x0000_i1033" type="#_x0000_t75" style="width:29pt;height:17pt" o:ole="">
                  <v:imagedata r:id="rId8" o:title=""/>
                </v:shape>
                <w:control r:id="rId10" w:name="TextBox111" w:shapeid="_x0000_i1033"/>
              </w:object>
            </w:r>
          </w:p>
          <w:p w:rsidR="00F215FD" w:rsidRDefault="00F215FD" w:rsidP="005B3D22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 w:after="60"/>
              <w:rPr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Officials</w:t>
            </w:r>
            <w:r w:rsidRPr="008B342E">
              <w:rPr>
                <w:rFonts w:ascii="Arial" w:hAnsi="Arial" w:cs="Arial"/>
                <w:lang w:val="en-US"/>
              </w:rPr>
              <w:t xml:space="preserve">  </w:t>
            </w:r>
            <w:r w:rsidRPr="006F6F21">
              <w:rPr>
                <w:rFonts w:ascii="Arial" w:hAnsi="Arial" w:cs="Arial"/>
                <w:noProof w:val="0"/>
              </w:rPr>
              <w:tab/>
            </w:r>
            <w:r w:rsidR="00F063B2" w:rsidRPr="009D2899">
              <w:rPr>
                <w:rFonts w:ascii="Arial" w:eastAsia="Times New Roman" w:hAnsi="Arial" w:cs="Arial"/>
              </w:rPr>
              <w:object w:dxaOrig="225" w:dyaOrig="225">
                <v:shape id="_x0000_i1039" type="#_x0000_t75" style="width:29pt;height:17pt" o:ole="">
                  <v:imagedata r:id="rId8" o:title=""/>
                </v:shape>
                <w:control r:id="rId11" w:name="TextBox1111" w:shapeid="_x0000_i1039"/>
              </w:object>
            </w:r>
          </w:p>
        </w:tc>
      </w:tr>
      <w:tr w:rsidR="00F215FD" w:rsidTr="00F215FD">
        <w:trPr>
          <w:cantSplit/>
          <w:trHeight w:val="631"/>
        </w:trPr>
        <w:tc>
          <w:tcPr>
            <w:tcW w:w="1101" w:type="dxa"/>
            <w:vMerge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215FD" w:rsidRDefault="00F215FD" w:rsidP="00F215FD">
            <w:pPr>
              <w:pStyle w:val="Textecourant"/>
              <w:rPr>
                <w:sz w:val="20"/>
                <w:lang w:val="en-GB"/>
              </w:rPr>
            </w:pPr>
          </w:p>
        </w:tc>
        <w:tc>
          <w:tcPr>
            <w:tcW w:w="3435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vAlign w:val="center"/>
          </w:tcPr>
          <w:p w:rsidR="00F215FD" w:rsidRPr="00D027F1" w:rsidRDefault="00F215FD" w:rsidP="00592CF6">
            <w:pPr>
              <w:pStyle w:val="Textecourant"/>
              <w:rPr>
                <w:sz w:val="18"/>
                <w:szCs w:val="18"/>
                <w:lang w:val="en-GB"/>
              </w:rPr>
            </w:pPr>
            <w:r w:rsidRPr="00D027F1">
              <w:rPr>
                <w:sz w:val="18"/>
                <w:szCs w:val="18"/>
                <w:lang w:val="en-GB"/>
              </w:rPr>
              <w:t xml:space="preserve">To         </w:t>
            </w:r>
            <w:r w:rsidRPr="00D027F1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F063B2" w:rsidRPr="00D027F1">
              <w:rPr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592CF6" w:rsidRPr="00D027F1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F063B2" w:rsidRPr="00D027F1">
              <w:rPr>
                <w:b/>
                <w:i/>
                <w:sz w:val="18"/>
                <w:szCs w:val="18"/>
                <w:lang w:val="en-GB"/>
              </w:rPr>
            </w:r>
            <w:r w:rsidR="00F063B2" w:rsidRPr="00D027F1">
              <w:rPr>
                <w:b/>
                <w:i/>
                <w:sz w:val="18"/>
                <w:szCs w:val="18"/>
                <w:lang w:val="en-GB"/>
              </w:rPr>
              <w:fldChar w:fldCharType="separate"/>
            </w:r>
            <w:r w:rsidR="00592CF6" w:rsidRPr="00D027F1">
              <w:rPr>
                <w:sz w:val="18"/>
                <w:szCs w:val="18"/>
                <w:lang w:val="en-GB"/>
              </w:rPr>
              <w:t>Enter date dd/mm/yyyy</w:t>
            </w:r>
            <w:r w:rsidR="00F063B2" w:rsidRPr="00D027F1">
              <w:rPr>
                <w:b/>
                <w:i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786" w:type="dxa"/>
            <w:vMerge/>
            <w:tcBorders>
              <w:top w:val="single" w:sz="8" w:space="0" w:color="DBE5F1" w:themeColor="accent1" w:themeTint="33"/>
              <w:left w:val="nil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215FD" w:rsidRDefault="00F215FD" w:rsidP="00F215FD">
            <w:pPr>
              <w:pStyle w:val="Textecourant"/>
              <w:rPr>
                <w:lang w:val="en-US"/>
              </w:rPr>
            </w:pPr>
          </w:p>
        </w:tc>
      </w:tr>
    </w:tbl>
    <w:p w:rsidR="00F215FD" w:rsidRDefault="00F215FD" w:rsidP="00F215FD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n-GB"/>
        </w:rPr>
      </w:pPr>
    </w:p>
    <w:p w:rsidR="00645189" w:rsidRDefault="00645189" w:rsidP="00645189">
      <w:pPr>
        <w:pStyle w:val="Style1"/>
      </w:pPr>
    </w:p>
    <w:p w:rsidR="00CF7B49" w:rsidRDefault="00F04175" w:rsidP="00645189">
      <w:pPr>
        <w:pStyle w:val="Style1"/>
        <w:rPr>
          <w:i/>
        </w:rPr>
      </w:pPr>
      <w:r w:rsidRPr="00F04175">
        <w:t>Budget Proposal</w:t>
      </w:r>
    </w:p>
    <w:p w:rsidR="00F215FD" w:rsidRPr="00645189" w:rsidRDefault="00F04175" w:rsidP="00CF7B49">
      <w:pPr>
        <w:pStyle w:val="BApplSubsectionTitle"/>
        <w:rPr>
          <w:rFonts w:ascii="Arial" w:hAnsi="Arial"/>
          <w:b w:val="0"/>
          <w:i w:val="0"/>
          <w:noProof w:val="0"/>
          <w:sz w:val="20"/>
          <w:lang w:val="en-GB" w:eastAsia="en-US"/>
        </w:rPr>
      </w:pPr>
      <w:r w:rsidRPr="00645189">
        <w:rPr>
          <w:rFonts w:ascii="Arial" w:hAnsi="Arial"/>
          <w:b w:val="0"/>
          <w:i w:val="0"/>
          <w:noProof w:val="0"/>
          <w:sz w:val="20"/>
          <w:lang w:val="en-GB" w:eastAsia="en-US"/>
        </w:rPr>
        <w:t xml:space="preserve">Please indicate below, the detailed budget </w:t>
      </w:r>
      <w:r w:rsidR="006D08C5" w:rsidRPr="00645189">
        <w:rPr>
          <w:rFonts w:ascii="Arial" w:hAnsi="Arial"/>
          <w:b w:val="0"/>
          <w:i w:val="0"/>
          <w:noProof w:val="0"/>
          <w:sz w:val="20"/>
          <w:lang w:val="en-GB" w:eastAsia="en-US"/>
        </w:rPr>
        <w:t>planned</w:t>
      </w:r>
      <w:r w:rsidRPr="00645189">
        <w:rPr>
          <w:rFonts w:ascii="Arial" w:hAnsi="Arial"/>
          <w:b w:val="0"/>
          <w:i w:val="0"/>
          <w:noProof w:val="0"/>
          <w:sz w:val="20"/>
          <w:lang w:val="en-GB" w:eastAsia="en-US"/>
        </w:rPr>
        <w:t xml:space="preserve"> by your NOC for the activity noted above: </w:t>
      </w:r>
    </w:p>
    <w:p w:rsidR="00F215FD" w:rsidRDefault="00F215FD" w:rsidP="00F215FD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3-1"/>
        <w:tblW w:w="5000" w:type="pct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ook w:val="0200" w:firstRow="0" w:lastRow="0" w:firstColumn="0" w:lastColumn="0" w:noHBand="1" w:noVBand="0"/>
      </w:tblPr>
      <w:tblGrid>
        <w:gridCol w:w="521"/>
        <w:gridCol w:w="5388"/>
        <w:gridCol w:w="1658"/>
        <w:gridCol w:w="1495"/>
      </w:tblGrid>
      <w:tr w:rsidR="00F215FD" w:rsidRPr="00FC6A17" w:rsidTr="003723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4" w:space="0" w:color="4F81BD" w:themeColor="accent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215FD" w:rsidRPr="003C0C19" w:rsidRDefault="00F215FD" w:rsidP="00645189">
            <w:pPr>
              <w:pStyle w:val="BApplTableHeadings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003C0C19">
              <w:rPr>
                <w:rFonts w:ascii="Arial" w:hAnsi="Arial" w:cs="Arial"/>
                <w:noProof w:val="0"/>
                <w:lang w:val="en-GB"/>
              </w:rPr>
              <w:t>N°</w:t>
            </w:r>
          </w:p>
        </w:tc>
        <w:tc>
          <w:tcPr>
            <w:tcW w:w="2973" w:type="pct"/>
            <w:tcBorders>
              <w:top w:val="single" w:sz="8" w:space="0" w:color="DBE5F1" w:themeColor="accent1" w:themeTint="33"/>
              <w:bottom w:val="single" w:sz="4" w:space="0" w:color="4F81BD" w:themeColor="accent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215FD" w:rsidRPr="003C0C19" w:rsidRDefault="00F215FD" w:rsidP="00645189">
            <w:pPr>
              <w:pStyle w:val="BApplTableHeading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3C0C19">
              <w:rPr>
                <w:rFonts w:ascii="Arial" w:hAnsi="Arial" w:cs="Arial"/>
                <w:noProof w:val="0"/>
                <w:lang w:val="en-GB"/>
              </w:rPr>
              <w:t>Object</w:t>
            </w:r>
          </w:p>
          <w:p w:rsidR="00F215FD" w:rsidRPr="00DB133D" w:rsidRDefault="00F215FD" w:rsidP="00645189">
            <w:pPr>
              <w:pStyle w:val="BApplTableHeading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noProof w:val="0"/>
                <w:sz w:val="16"/>
                <w:szCs w:val="16"/>
                <w:lang w:val="en-GB"/>
              </w:rPr>
            </w:pPr>
            <w:r w:rsidRPr="00590485">
              <w:rPr>
                <w:rFonts w:ascii="Arial" w:hAnsi="Arial" w:cs="Arial"/>
                <w:i/>
                <w:noProof w:val="0"/>
                <w:sz w:val="16"/>
                <w:szCs w:val="16"/>
                <w:lang w:val="en-GB"/>
              </w:rPr>
              <w:t>Pl</w:t>
            </w:r>
            <w:r>
              <w:rPr>
                <w:rFonts w:ascii="Arial" w:hAnsi="Arial"/>
                <w:i/>
                <w:noProof w:val="0"/>
                <w:sz w:val="16"/>
                <w:szCs w:val="16"/>
                <w:lang w:val="en-GB"/>
              </w:rPr>
              <w:t xml:space="preserve">ease </w:t>
            </w:r>
            <w:r w:rsidRPr="00590485">
              <w:rPr>
                <w:rFonts w:ascii="Arial" w:hAnsi="Arial"/>
                <w:i/>
                <w:noProof w:val="0"/>
                <w:sz w:val="16"/>
                <w:szCs w:val="16"/>
                <w:lang w:val="en-GB"/>
              </w:rPr>
              <w:t xml:space="preserve">add rows as needed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pct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4" w:space="0" w:color="4F81BD" w:themeColor="accent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215FD" w:rsidRPr="003C0C19" w:rsidRDefault="00F215FD" w:rsidP="0037239D">
            <w:pPr>
              <w:pStyle w:val="BApplTableHeadings"/>
              <w:spacing w:after="0"/>
              <w:rPr>
                <w:rFonts w:ascii="Arial" w:hAnsi="Arial" w:cs="Arial"/>
                <w:noProof w:val="0"/>
                <w:lang w:val="en-GB"/>
              </w:rPr>
            </w:pPr>
            <w:r w:rsidRPr="003C0C19">
              <w:rPr>
                <w:rFonts w:ascii="Arial" w:hAnsi="Arial" w:cs="Arial"/>
                <w:noProof w:val="0"/>
                <w:lang w:val="en-GB"/>
              </w:rPr>
              <w:t>Budget</w:t>
            </w:r>
          </w:p>
          <w:p w:rsidR="00F215FD" w:rsidRPr="00FC6A17" w:rsidRDefault="00F215FD" w:rsidP="0037239D">
            <w:pPr>
              <w:pStyle w:val="BApplTableHeadings"/>
              <w:ind w:left="-108" w:right="-108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FC6A17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</w:t>
            </w:r>
            <w:r w:rsidR="00A637ED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Local</w:t>
            </w:r>
            <w:r w:rsidRPr="00FC6A17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 currency)</w:t>
            </w:r>
          </w:p>
        </w:tc>
        <w:tc>
          <w:tcPr>
            <w:tcW w:w="825" w:type="pct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4" w:space="0" w:color="4F81BD" w:themeColor="accent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F215FD" w:rsidRPr="00FC6A17" w:rsidRDefault="00F215FD" w:rsidP="0037239D">
            <w:pPr>
              <w:pStyle w:val="BApplTableHeading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C0C19">
              <w:rPr>
                <w:rFonts w:ascii="Arial" w:hAnsi="Arial" w:cs="Arial"/>
                <w:noProof w:val="0"/>
                <w:lang w:val="en-GB"/>
              </w:rPr>
              <w:t>Budget</w:t>
            </w:r>
            <w:r w:rsidRPr="00FC6A17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br/>
            </w:r>
            <w:r w:rsidRPr="00FC6A17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(USD)</w:t>
            </w:r>
          </w:p>
        </w:tc>
      </w:tr>
      <w:tr w:rsidR="00F215FD" w:rsidRPr="00CC5796" w:rsidTr="006451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tcBorders>
              <w:top w:val="single" w:sz="4" w:space="0" w:color="4F81BD" w:themeColor="accent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215FD" w:rsidRPr="00C966C8" w:rsidRDefault="00F215FD" w:rsidP="00F215FD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973" w:type="pct"/>
            <w:tcBorders>
              <w:top w:val="single" w:sz="4" w:space="0" w:color="4F81BD" w:themeColor="accent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215FD" w:rsidRPr="00C966C8" w:rsidRDefault="00F215FD" w:rsidP="00F215FD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pct"/>
            <w:tcBorders>
              <w:top w:val="single" w:sz="4" w:space="0" w:color="4F81BD" w:themeColor="accen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215FD" w:rsidRPr="00C966C8" w:rsidRDefault="00F215FD" w:rsidP="008F0FD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825" w:type="pct"/>
            <w:tcBorders>
              <w:top w:val="single" w:sz="4" w:space="0" w:color="4F81BD" w:themeColor="accent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F215FD" w:rsidRPr="00C966C8" w:rsidRDefault="00F215FD" w:rsidP="008F0FDB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F215FD" w:rsidRPr="00CC5796" w:rsidTr="00F215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215FD" w:rsidRPr="00C966C8" w:rsidRDefault="00F215FD" w:rsidP="00F215FD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973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215FD" w:rsidRPr="00C966C8" w:rsidRDefault="00F215FD" w:rsidP="00F215FD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215FD" w:rsidRPr="00C966C8" w:rsidRDefault="00F215FD" w:rsidP="008F0FD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82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F215FD" w:rsidRPr="00C966C8" w:rsidRDefault="00F215FD" w:rsidP="008F0FDB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F215FD" w:rsidRPr="00CC5796" w:rsidTr="00F215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215FD" w:rsidRPr="00C966C8" w:rsidRDefault="00F215FD" w:rsidP="00F215FD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973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215FD" w:rsidRPr="00C966C8" w:rsidRDefault="00F215FD" w:rsidP="00F215FD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215FD" w:rsidRPr="00C966C8" w:rsidRDefault="00F215FD" w:rsidP="008F0FD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82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F215FD" w:rsidRPr="00C966C8" w:rsidRDefault="00F215FD" w:rsidP="008F0FDB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F215FD" w:rsidRPr="00CC5796" w:rsidTr="00F215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215FD" w:rsidRPr="00C966C8" w:rsidRDefault="00F215FD" w:rsidP="00F215FD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973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215FD" w:rsidRPr="00C966C8" w:rsidRDefault="00F215FD" w:rsidP="00F215FD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215FD" w:rsidRPr="00C966C8" w:rsidRDefault="00F215FD" w:rsidP="008F0FD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82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F215FD" w:rsidRPr="00C966C8" w:rsidRDefault="00F215FD" w:rsidP="008F0FDB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F215FD" w:rsidRPr="00CC5796" w:rsidTr="00F215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215FD" w:rsidRPr="00C966C8" w:rsidRDefault="00F215FD" w:rsidP="00F215FD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973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215FD" w:rsidRPr="00C966C8" w:rsidRDefault="00F215FD" w:rsidP="00F215FD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215FD" w:rsidRPr="00C966C8" w:rsidRDefault="00F215FD" w:rsidP="008F0FD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82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F215FD" w:rsidRPr="00C966C8" w:rsidRDefault="00F215FD" w:rsidP="008F0FDB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F215FD" w:rsidRPr="004D2BBB" w:rsidTr="00F215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215FD" w:rsidRPr="00C966C8" w:rsidRDefault="00F215FD" w:rsidP="00F215FD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973" w:type="pct"/>
            <w:tcBorders>
              <w:top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215FD" w:rsidRPr="00645189" w:rsidRDefault="00645189" w:rsidP="00F215FD">
            <w:pPr>
              <w:pStyle w:val="BApplTableAnswers"/>
              <w:spacing w:before="6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 w:val="0"/>
                <w:sz w:val="18"/>
                <w:szCs w:val="18"/>
                <w:lang w:val="en-GB"/>
              </w:rPr>
            </w:pPr>
            <w:r w:rsidRPr="00645189">
              <w:rPr>
                <w:rFonts w:ascii="Arial" w:hAnsi="Arial" w:cs="Arial"/>
                <w:b/>
                <w:noProof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F215FD" w:rsidRPr="00C966C8" w:rsidRDefault="00F215FD" w:rsidP="008F0FD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82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B2B3D" w:rsidRPr="00C966C8" w:rsidRDefault="005B2B3D" w:rsidP="005B2B3D">
            <w:pPr>
              <w:pStyle w:val="BApplAnswer"/>
              <w:spacing w:after="4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215FD" w:rsidRPr="004D2BBB" w:rsidRDefault="00F215FD" w:rsidP="00F215FD">
      <w:pPr>
        <w:pStyle w:val="BApplBodyText"/>
        <w:spacing w:after="80"/>
        <w:rPr>
          <w:rFonts w:ascii="Arial" w:hAnsi="Arial" w:cs="Arial"/>
          <w:noProof w:val="0"/>
          <w:sz w:val="18"/>
          <w:szCs w:val="18"/>
          <w:lang w:val="en-GB"/>
        </w:rPr>
      </w:pPr>
    </w:p>
    <w:p w:rsidR="00F215FD" w:rsidRDefault="00F215FD" w:rsidP="00F215FD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i/>
          <w:sz w:val="22"/>
          <w:szCs w:val="22"/>
          <w:lang w:val="en-GB"/>
        </w:rPr>
      </w:pPr>
    </w:p>
    <w:p w:rsidR="00743C9B" w:rsidRDefault="00743C9B" w:rsidP="00F215FD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i/>
          <w:sz w:val="22"/>
          <w:szCs w:val="22"/>
          <w:lang w:val="en-GB"/>
        </w:rPr>
      </w:pPr>
    </w:p>
    <w:p w:rsidR="00F215FD" w:rsidRPr="00776C47" w:rsidRDefault="00F215FD" w:rsidP="00F215FD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 w:cs="Arial"/>
          <w:i w:val="0"/>
          <w:noProof w:val="0"/>
          <w:szCs w:val="22"/>
          <w:lang w:val="en-US"/>
        </w:rPr>
      </w:pPr>
      <w:r w:rsidRPr="009C17E8">
        <w:rPr>
          <w:rFonts w:ascii="Arial" w:hAnsi="Arial" w:cs="Arial"/>
          <w:i w:val="0"/>
          <w:noProof w:val="0"/>
          <w:szCs w:val="22"/>
          <w:lang w:val="en-US"/>
        </w:rPr>
        <w:t>I, the undersigned, President/Secretary Gen</w:t>
      </w:r>
      <w:r w:rsidR="00695B5D">
        <w:rPr>
          <w:rFonts w:ascii="Arial" w:hAnsi="Arial" w:cs="Arial"/>
          <w:i w:val="0"/>
          <w:noProof w:val="0"/>
          <w:szCs w:val="22"/>
          <w:lang w:val="en-US"/>
        </w:rPr>
        <w:t>eral, of the above-mentioned NF</w:t>
      </w:r>
      <w:r w:rsidRPr="009C17E8">
        <w:rPr>
          <w:rFonts w:ascii="Arial" w:hAnsi="Arial" w:cs="Arial"/>
          <w:i w:val="0"/>
          <w:noProof w:val="0"/>
          <w:szCs w:val="22"/>
          <w:lang w:val="en-US"/>
        </w:rPr>
        <w:t>, certify that the information provided above is true and accurate.</w:t>
      </w:r>
    </w:p>
    <w:p w:rsidR="00F215FD" w:rsidRPr="00416744" w:rsidRDefault="00AC76BA" w:rsidP="00F215FD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  <w:r>
        <w:rPr>
          <w:rFonts w:ascii="Arial" w:hAnsi="Arial"/>
          <w:i/>
          <w:sz w:val="18"/>
          <w:szCs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60960</wp:posOffset>
                </wp:positionV>
                <wp:extent cx="685800" cy="685800"/>
                <wp:effectExtent l="0" t="0" r="19050" b="1905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1ED963" id="Oval 13" o:spid="_x0000_s1026" style="position:absolute;margin-left:413.5pt;margin-top:4.8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" fillcolor="white [3201]" strokecolor="#dbe5f1 [660]" strokeweight="2pt"/>
            </w:pict>
          </mc:Fallback>
        </mc:AlternateContent>
      </w:r>
    </w:p>
    <w:p w:rsidR="00F215FD" w:rsidRPr="00416744" w:rsidRDefault="00F215FD" w:rsidP="00F215FD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F215FD" w:rsidRPr="00C966C8" w:rsidRDefault="00AC76BA" w:rsidP="00743C9B">
      <w:pPr>
        <w:tabs>
          <w:tab w:val="left" w:pos="0"/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>
        <w:rPr>
          <w:rFonts w:ascii="Arial" w:hAnsi="Arial"/>
          <w:i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46990</wp:posOffset>
                </wp:positionV>
                <wp:extent cx="572135" cy="223520"/>
                <wp:effectExtent l="0" t="0" r="0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5FD" w:rsidRPr="0009196B" w:rsidRDefault="00F215FD" w:rsidP="00F215FD">
                            <w:pPr>
                              <w:jc w:val="center"/>
                              <w:rPr>
                                <w:rFonts w:ascii="Arial" w:hAnsi="Arial"/>
                                <w:color w:val="7F7F7F" w:themeColor="text1" w:themeTint="80"/>
                                <w:sz w:val="16"/>
                              </w:rPr>
                            </w:pPr>
                            <w:r w:rsidRPr="0009196B">
                              <w:rPr>
                                <w:rFonts w:ascii="Arial" w:hAnsi="Arial"/>
                                <w:color w:val="7F7F7F" w:themeColor="text1" w:themeTint="80"/>
                                <w:sz w:val="16"/>
                              </w:rPr>
                              <w:t>Stamp</w:t>
                            </w:r>
                          </w:p>
                          <w:p w:rsidR="00F215FD" w:rsidRPr="0009196B" w:rsidRDefault="00F215FD" w:rsidP="00F215FD">
                            <w:pPr>
                              <w:rPr>
                                <w:rFonts w:ascii="Lucida Sans Unicode" w:hAnsi="Lucida Sans Unicode"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8.65pt;margin-top:3.7pt;width:45.0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1xpNgIAADk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" stroked="f">
                <v:textbox>
                  <w:txbxContent>
                    <w:p w:rsidR="00F215FD" w:rsidRPr="0009196B" w:rsidRDefault="00F215FD" w:rsidP="00F215FD">
                      <w:pPr>
                        <w:jc w:val="center"/>
                        <w:rPr>
                          <w:rFonts w:ascii="Arial" w:hAnsi="Arial"/>
                          <w:color w:val="7F7F7F" w:themeColor="text1" w:themeTint="80"/>
                          <w:sz w:val="16"/>
                        </w:rPr>
                      </w:pPr>
                      <w:r w:rsidRPr="0009196B">
                        <w:rPr>
                          <w:rFonts w:ascii="Arial" w:hAnsi="Arial"/>
                          <w:color w:val="7F7F7F" w:themeColor="text1" w:themeTint="80"/>
                          <w:sz w:val="16"/>
                        </w:rPr>
                        <w:t>Stamp</w:t>
                      </w:r>
                    </w:p>
                    <w:p w:rsidR="00F215FD" w:rsidRPr="0009196B" w:rsidRDefault="00F215FD" w:rsidP="00F215FD">
                      <w:pPr>
                        <w:rPr>
                          <w:rFonts w:ascii="Lucida Sans Unicode" w:hAnsi="Lucida Sans Unicode"/>
                          <w:color w:val="7F7F7F" w:themeColor="text1" w:themeTint="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5FD" w:rsidRPr="00416744" w:rsidRDefault="00F215FD" w:rsidP="00F215FD">
      <w:pPr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4A59F8">
        <w:rPr>
          <w:rFonts w:ascii="Arial" w:hAnsi="Arial"/>
          <w:noProof w:val="0"/>
          <w:color w:val="000000"/>
          <w:sz w:val="18"/>
          <w:szCs w:val="18"/>
        </w:rPr>
        <w:t>Name, function</w:t>
      </w:r>
      <w:r w:rsidR="00D027F1">
        <w:rPr>
          <w:rFonts w:ascii="Arial" w:hAnsi="Arial"/>
          <w:noProof w:val="0"/>
          <w:color w:val="000000"/>
          <w:sz w:val="18"/>
          <w:szCs w:val="18"/>
        </w:rPr>
        <w:t xml:space="preserve"> (President or Secretary General) </w:t>
      </w:r>
      <w:r w:rsidRPr="004A59F8">
        <w:rPr>
          <w:rFonts w:ascii="Arial" w:hAnsi="Arial"/>
          <w:noProof w:val="0"/>
          <w:color w:val="000000"/>
          <w:sz w:val="18"/>
          <w:szCs w:val="18"/>
        </w:rPr>
        <w:t>and signature:</w:t>
      </w:r>
      <w:r w:rsidRPr="00416744">
        <w:rPr>
          <w:rFonts w:ascii="Arial" w:hAnsi="Arial"/>
          <w:noProof w:val="0"/>
          <w:color w:val="000000"/>
          <w:sz w:val="18"/>
          <w:szCs w:val="18"/>
        </w:rPr>
        <w:tab/>
      </w:r>
      <w:r w:rsidRPr="00416744">
        <w:rPr>
          <w:rFonts w:ascii="Arial" w:hAnsi="Arial"/>
          <w:noProof w:val="0"/>
          <w:color w:val="000000"/>
          <w:sz w:val="18"/>
          <w:szCs w:val="18"/>
        </w:rPr>
        <w:tab/>
      </w:r>
      <w:r>
        <w:rPr>
          <w:rFonts w:ascii="Arial" w:hAnsi="Arial"/>
          <w:noProof w:val="0"/>
          <w:color w:val="000000"/>
          <w:sz w:val="18"/>
          <w:szCs w:val="18"/>
        </w:rPr>
        <w:tab/>
      </w:r>
      <w:r>
        <w:rPr>
          <w:rFonts w:ascii="Arial" w:hAnsi="Arial"/>
          <w:noProof w:val="0"/>
          <w:color w:val="000000"/>
          <w:sz w:val="18"/>
          <w:szCs w:val="18"/>
        </w:rPr>
        <w:tab/>
      </w:r>
      <w:r>
        <w:rPr>
          <w:rFonts w:ascii="Arial" w:hAnsi="Arial"/>
          <w:noProof w:val="0"/>
          <w:color w:val="000000"/>
          <w:sz w:val="18"/>
          <w:szCs w:val="18"/>
        </w:rPr>
        <w:tab/>
      </w:r>
      <w:r w:rsidRPr="00416744">
        <w:rPr>
          <w:rFonts w:ascii="Arial" w:hAnsi="Arial"/>
          <w:noProof w:val="0"/>
          <w:color w:val="000000"/>
          <w:sz w:val="18"/>
          <w:szCs w:val="18"/>
        </w:rPr>
        <w:t>Date:</w:t>
      </w:r>
    </w:p>
    <w:p w:rsidR="00592CF6" w:rsidRDefault="00592CF6" w:rsidP="00F215FD">
      <w:pPr>
        <w:pStyle w:val="Textecourant"/>
        <w:spacing w:before="0"/>
        <w:rPr>
          <w:i/>
          <w:color w:val="000000"/>
          <w:sz w:val="16"/>
          <w:lang w:val="en-US"/>
        </w:rPr>
      </w:pPr>
    </w:p>
    <w:p w:rsidR="00592CF6" w:rsidRDefault="00592CF6" w:rsidP="00F215FD">
      <w:pPr>
        <w:pStyle w:val="Textecourant"/>
        <w:spacing w:before="0"/>
        <w:rPr>
          <w:i/>
          <w:color w:val="000000"/>
          <w:sz w:val="16"/>
          <w:lang w:val="en-US"/>
        </w:rPr>
      </w:pPr>
    </w:p>
    <w:p w:rsidR="00F215FD" w:rsidRDefault="00AC76BA" w:rsidP="00592CF6">
      <w:pPr>
        <w:tabs>
          <w:tab w:val="left" w:pos="0"/>
          <w:tab w:val="left" w:pos="567"/>
        </w:tabs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>
        <w:rPr>
          <w:sz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6987540</wp:posOffset>
                </wp:positionV>
                <wp:extent cx="685800" cy="685800"/>
                <wp:effectExtent l="13335" t="5715" r="5715" b="1333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2878F" id="Oval 7" o:spid="_x0000_s1026" style="position:absolute;margin-left:392.45pt;margin-top:550.2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" filled="f"/>
            </w:pict>
          </mc:Fallback>
        </mc:AlternateContent>
      </w:r>
      <w:r w:rsidR="00F215FD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br w:type="page"/>
      </w:r>
    </w:p>
    <w:p w:rsidR="00CF7B49" w:rsidRPr="00645189" w:rsidRDefault="00F04175" w:rsidP="00645189">
      <w:pPr>
        <w:pStyle w:val="Style1"/>
      </w:pPr>
      <w:r w:rsidRPr="00F04175">
        <w:lastRenderedPageBreak/>
        <w:t>Athletes</w:t>
      </w: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1736"/>
        <w:gridCol w:w="992"/>
        <w:gridCol w:w="1843"/>
        <w:gridCol w:w="4751"/>
      </w:tblGrid>
      <w:tr w:rsidR="00F04175" w:rsidTr="00CF7B49">
        <w:tc>
          <w:tcPr>
            <w:tcW w:w="1736" w:type="dxa"/>
            <w:shd w:val="clear" w:color="auto" w:fill="DBE5F1" w:themeFill="accent1" w:themeFillTint="33"/>
            <w:hideMark/>
          </w:tcPr>
          <w:p w:rsidR="00DD37A4" w:rsidRDefault="00F04175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Activity  (N</w:t>
            </w:r>
            <w:r w:rsidR="006D08C5">
              <w:rPr>
                <w:sz w:val="20"/>
                <w:lang w:val="en-GB"/>
              </w:rPr>
              <w:t>o.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2" w:type="dxa"/>
          </w:tcPr>
          <w:p w:rsidR="00F04175" w:rsidRDefault="00F04175" w:rsidP="00CF7B49">
            <w:pPr>
              <w:pStyle w:val="Textecourant"/>
              <w:rPr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hideMark/>
          </w:tcPr>
          <w:p w:rsidR="00F04175" w:rsidRDefault="00F04175" w:rsidP="00CF7B49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Sport/Discipline</w:t>
            </w:r>
          </w:p>
        </w:tc>
        <w:tc>
          <w:tcPr>
            <w:tcW w:w="4751" w:type="dxa"/>
          </w:tcPr>
          <w:p w:rsidR="00F04175" w:rsidRPr="0093134C" w:rsidRDefault="00F04175" w:rsidP="0093134C">
            <w:pPr>
              <w:pStyle w:val="Textecourant"/>
              <w:rPr>
                <w:rFonts w:cs="Arial"/>
                <w:bCs/>
                <w:iCs/>
                <w:sz w:val="20"/>
                <w:lang w:val="en-GB"/>
              </w:rPr>
            </w:pPr>
          </w:p>
        </w:tc>
      </w:tr>
    </w:tbl>
    <w:p w:rsidR="00F04175" w:rsidRDefault="00F04175" w:rsidP="00F04175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</w:p>
    <w:p w:rsidR="00F04175" w:rsidRPr="00F04175" w:rsidRDefault="00F04175" w:rsidP="00645189">
      <w:pPr>
        <w:pStyle w:val="Style1"/>
      </w:pPr>
      <w:r w:rsidRPr="00F04175">
        <w:t>List of athletes</w:t>
      </w:r>
    </w:p>
    <w:p w:rsidR="00F04175" w:rsidRPr="00645189" w:rsidRDefault="00F04175" w:rsidP="00645189">
      <w:pPr>
        <w:pStyle w:val="Textecourant"/>
        <w:numPr>
          <w:ilvl w:val="0"/>
          <w:numId w:val="7"/>
        </w:numPr>
        <w:tabs>
          <w:tab w:val="clear" w:pos="720"/>
        </w:tabs>
        <w:spacing w:before="0"/>
        <w:ind w:left="284" w:hanging="284"/>
        <w:rPr>
          <w:sz w:val="20"/>
          <w:lang w:val="en-GB"/>
        </w:rPr>
      </w:pPr>
      <w:r w:rsidRPr="00645189">
        <w:rPr>
          <w:sz w:val="20"/>
          <w:lang w:val="en-GB"/>
        </w:rPr>
        <w:t xml:space="preserve">Please list the athletes </w:t>
      </w:r>
      <w:r w:rsidR="006D08C5" w:rsidRPr="00645189">
        <w:rPr>
          <w:sz w:val="20"/>
          <w:lang w:val="en-GB"/>
        </w:rPr>
        <w:t>who</w:t>
      </w:r>
      <w:r w:rsidRPr="00645189">
        <w:rPr>
          <w:sz w:val="20"/>
          <w:lang w:val="en-GB"/>
        </w:rPr>
        <w:t xml:space="preserve"> will take part in the activity noted above.</w:t>
      </w:r>
    </w:p>
    <w:p w:rsidR="00F04175" w:rsidRPr="00645189" w:rsidRDefault="00F04175" w:rsidP="00645189">
      <w:pPr>
        <w:pStyle w:val="Textecourant"/>
        <w:numPr>
          <w:ilvl w:val="0"/>
          <w:numId w:val="7"/>
        </w:numPr>
        <w:tabs>
          <w:tab w:val="clear" w:pos="720"/>
        </w:tabs>
        <w:spacing w:before="0"/>
        <w:ind w:left="284" w:hanging="284"/>
        <w:rPr>
          <w:sz w:val="20"/>
          <w:lang w:val="en-GB"/>
        </w:rPr>
      </w:pPr>
      <w:r w:rsidRPr="00645189">
        <w:rPr>
          <w:sz w:val="20"/>
          <w:lang w:val="en-GB"/>
        </w:rPr>
        <w:t>One list of athletes per activity should be submitted.</w:t>
      </w:r>
    </w:p>
    <w:p w:rsidR="00CF7B49" w:rsidRPr="00645189" w:rsidRDefault="00F04175" w:rsidP="00645189">
      <w:pPr>
        <w:pStyle w:val="Textecourant"/>
        <w:numPr>
          <w:ilvl w:val="0"/>
          <w:numId w:val="7"/>
        </w:numPr>
        <w:tabs>
          <w:tab w:val="clear" w:pos="720"/>
        </w:tabs>
        <w:spacing w:before="0"/>
        <w:ind w:left="284" w:hanging="284"/>
        <w:rPr>
          <w:b/>
          <w:bCs/>
          <w:sz w:val="20"/>
          <w:lang w:val="en-GB"/>
        </w:rPr>
      </w:pPr>
      <w:r w:rsidRPr="00645189">
        <w:rPr>
          <w:sz w:val="20"/>
          <w:lang w:val="en-GB"/>
        </w:rPr>
        <w:t>Please photocopy this page as many times as necessary.</w:t>
      </w:r>
      <w:r w:rsidRPr="00645189">
        <w:rPr>
          <w:b/>
          <w:bCs/>
          <w:i/>
          <w:iCs/>
          <w:sz w:val="20"/>
          <w:lang w:val="en-GB"/>
        </w:rPr>
        <w:t xml:space="preserve"> </w:t>
      </w:r>
    </w:p>
    <w:p w:rsidR="00CF7B49" w:rsidRPr="00CF7B49" w:rsidRDefault="00CF7B49" w:rsidP="00CF7B49">
      <w:pPr>
        <w:pStyle w:val="Textecourant"/>
        <w:ind w:left="720"/>
        <w:rPr>
          <w:b/>
          <w:bCs/>
          <w:lang w:val="en-GB"/>
        </w:rPr>
      </w:pPr>
    </w:p>
    <w:tbl>
      <w:tblPr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526"/>
        <w:gridCol w:w="1593"/>
        <w:gridCol w:w="1417"/>
        <w:gridCol w:w="817"/>
        <w:gridCol w:w="1418"/>
        <w:gridCol w:w="2551"/>
      </w:tblGrid>
      <w:tr w:rsidR="00CF7B49" w:rsidRPr="004B753C" w:rsidTr="00645189">
        <w:trPr>
          <w:cantSplit/>
          <w:trHeight w:val="889"/>
        </w:trPr>
        <w:tc>
          <w:tcPr>
            <w:tcW w:w="1526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CF7B49" w:rsidRPr="004B753C" w:rsidRDefault="00CF7B49" w:rsidP="00645189">
            <w:pPr>
              <w:pStyle w:val="BApplTableHeadings"/>
              <w:spacing w:before="1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t>Olympic sport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t xml:space="preserve"> discipline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45189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category</w:t>
            </w:r>
          </w:p>
        </w:tc>
        <w:tc>
          <w:tcPr>
            <w:tcW w:w="1593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CF7B49" w:rsidRPr="004B753C" w:rsidRDefault="00CF7B49" w:rsidP="00645189">
            <w:pPr>
              <w:pStyle w:val="BApplTableHeadings"/>
              <w:spacing w:before="1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t xml:space="preserve">Athlete’s </w:t>
            </w: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br/>
              <w:t>family name</w:t>
            </w:r>
          </w:p>
        </w:tc>
        <w:tc>
          <w:tcPr>
            <w:tcW w:w="1417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CF7B49" w:rsidRPr="004B753C" w:rsidRDefault="00CF7B49" w:rsidP="00645189">
            <w:pPr>
              <w:pStyle w:val="BApplTableHeadings"/>
              <w:spacing w:before="1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t xml:space="preserve">Athlete’s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17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CF7B49" w:rsidRDefault="00CF7B49" w:rsidP="00645189">
            <w:pPr>
              <w:pStyle w:val="BApplTableHeadings"/>
              <w:spacing w:before="1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t>Gender</w:t>
            </w:r>
          </w:p>
          <w:p w:rsidR="00CF7B49" w:rsidRPr="004B753C" w:rsidRDefault="00CF7B49" w:rsidP="00645189">
            <w:pPr>
              <w:pStyle w:val="BApplTableHeadings"/>
              <w:spacing w:before="1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M/F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CF7B49" w:rsidRPr="004B753C" w:rsidRDefault="00CF7B49" w:rsidP="00645189">
            <w:pPr>
              <w:pStyle w:val="BApplTableHeadings"/>
              <w:spacing w:before="1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  <w:r w:rsidR="00D027F1">
              <w:rPr>
                <w:rFonts w:ascii="Arial" w:hAnsi="Arial" w:cs="Arial"/>
                <w:sz w:val="18"/>
                <w:szCs w:val="18"/>
                <w:lang w:val="en-GB"/>
              </w:rPr>
              <w:t xml:space="preserve"> (dd/mm/yyyy)</w:t>
            </w:r>
          </w:p>
        </w:tc>
        <w:tc>
          <w:tcPr>
            <w:tcW w:w="2551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CF7B49" w:rsidRPr="004B753C" w:rsidRDefault="00CF7B49" w:rsidP="00645189">
            <w:pPr>
              <w:pStyle w:val="BApplTableHeadings"/>
              <w:spacing w:before="1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7B49">
              <w:rPr>
                <w:rFonts w:ascii="Arial" w:hAnsi="Arial" w:cs="Arial"/>
                <w:sz w:val="18"/>
                <w:szCs w:val="18"/>
                <w:lang w:val="en-GB"/>
              </w:rPr>
              <w:t xml:space="preserve">Primary sporting achievement </w:t>
            </w:r>
            <w:r w:rsidR="00645189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CF7B49">
              <w:rPr>
                <w:rFonts w:ascii="Arial" w:hAnsi="Arial" w:cs="Arial"/>
                <w:sz w:val="18"/>
                <w:szCs w:val="18"/>
                <w:lang w:val="en-GB"/>
              </w:rPr>
              <w:t>(result, place and date)</w:t>
            </w:r>
            <w:r w:rsidR="00735643" w:rsidRPr="00645189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>*</w:t>
            </w:r>
          </w:p>
        </w:tc>
      </w:tr>
      <w:tr w:rsidR="00CF7B49" w:rsidRPr="0082039E" w:rsidTr="005B2B3D">
        <w:trPr>
          <w:cantSplit/>
        </w:trPr>
        <w:tc>
          <w:tcPr>
            <w:tcW w:w="1526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CF7B49" w:rsidRPr="0093134C" w:rsidRDefault="00CF7B49" w:rsidP="00CF7B49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CF7B49" w:rsidRPr="0093134C" w:rsidRDefault="00CF7B49" w:rsidP="00CF7B49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417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CF7B49" w:rsidRPr="0093134C" w:rsidRDefault="00CF7B49" w:rsidP="00CF7B49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817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CF7B49" w:rsidRPr="0093134C" w:rsidRDefault="00CF7B49" w:rsidP="00CF7B49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CF7B49" w:rsidRPr="0093134C" w:rsidRDefault="00CF7B49" w:rsidP="00CF7B49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551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CF7B49" w:rsidRPr="0093134C" w:rsidRDefault="00CF7B49" w:rsidP="00D027F1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CF7B49" w:rsidRPr="0082039E" w:rsidTr="00B87366">
        <w:trPr>
          <w:cantSplit/>
        </w:trPr>
        <w:tc>
          <w:tcPr>
            <w:tcW w:w="1526" w:type="dxa"/>
            <w:shd w:val="clear" w:color="auto" w:fill="DBE5F1" w:themeFill="accent1" w:themeFillTint="33"/>
          </w:tcPr>
          <w:p w:rsidR="00CF7B49" w:rsidRPr="0093134C" w:rsidRDefault="00CF7B49" w:rsidP="00CF7B49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CF7B49" w:rsidRPr="0093134C" w:rsidRDefault="00CF7B49" w:rsidP="00CF7B49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F7B49" w:rsidRPr="0093134C" w:rsidRDefault="00CF7B49" w:rsidP="00CF7B49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817" w:type="dxa"/>
            <w:shd w:val="clear" w:color="auto" w:fill="DBE5F1" w:themeFill="accent1" w:themeFillTint="33"/>
          </w:tcPr>
          <w:p w:rsidR="00CF7B49" w:rsidRPr="0093134C" w:rsidRDefault="00CF7B49" w:rsidP="00CF7B49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CF7B49" w:rsidRPr="0093134C" w:rsidRDefault="00CF7B49" w:rsidP="00CF7B49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CF7B49" w:rsidRPr="0093134C" w:rsidRDefault="00CF7B49" w:rsidP="00D027F1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316553" w:rsidRPr="0082039E" w:rsidTr="00B87366">
        <w:trPr>
          <w:cantSplit/>
        </w:trPr>
        <w:tc>
          <w:tcPr>
            <w:tcW w:w="1526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8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316553" w:rsidRPr="0082039E" w:rsidTr="00B87366">
        <w:trPr>
          <w:cantSplit/>
        </w:trPr>
        <w:tc>
          <w:tcPr>
            <w:tcW w:w="1526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8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6553" w:rsidRPr="0082039E" w:rsidTr="00B87366">
        <w:trPr>
          <w:cantSplit/>
        </w:trPr>
        <w:tc>
          <w:tcPr>
            <w:tcW w:w="1526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8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6553" w:rsidRPr="0082039E" w:rsidTr="00B87366">
        <w:trPr>
          <w:cantSplit/>
        </w:trPr>
        <w:tc>
          <w:tcPr>
            <w:tcW w:w="1526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8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316553" w:rsidRPr="0093134C" w:rsidRDefault="00316553" w:rsidP="00C84BD4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316553" w:rsidRPr="0082039E" w:rsidTr="00B87366">
        <w:trPr>
          <w:cantSplit/>
        </w:trPr>
        <w:tc>
          <w:tcPr>
            <w:tcW w:w="1526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8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6553" w:rsidRPr="0082039E" w:rsidTr="00B87366">
        <w:trPr>
          <w:cantSplit/>
        </w:trPr>
        <w:tc>
          <w:tcPr>
            <w:tcW w:w="1526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6553" w:rsidRPr="0082039E" w:rsidTr="00B87366">
        <w:trPr>
          <w:cantSplit/>
        </w:trPr>
        <w:tc>
          <w:tcPr>
            <w:tcW w:w="1526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6553" w:rsidRPr="0082039E" w:rsidTr="00B87366">
        <w:trPr>
          <w:cantSplit/>
        </w:trPr>
        <w:tc>
          <w:tcPr>
            <w:tcW w:w="1526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6553" w:rsidRPr="0082039E" w:rsidTr="00B87366">
        <w:trPr>
          <w:cantSplit/>
        </w:trPr>
        <w:tc>
          <w:tcPr>
            <w:tcW w:w="1526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6553" w:rsidRPr="0082039E" w:rsidTr="00953319">
        <w:trPr>
          <w:cantSplit/>
          <w:trHeight w:val="142"/>
        </w:trPr>
        <w:tc>
          <w:tcPr>
            <w:tcW w:w="1526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hideMark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3134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316553" w:rsidRPr="0093134C" w:rsidRDefault="00316553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3319" w:rsidRPr="0082039E" w:rsidTr="00B87366">
        <w:trPr>
          <w:cantSplit/>
        </w:trPr>
        <w:tc>
          <w:tcPr>
            <w:tcW w:w="1526" w:type="dxa"/>
            <w:shd w:val="clear" w:color="auto" w:fill="DBE5F1" w:themeFill="accent1" w:themeFillTint="33"/>
          </w:tcPr>
          <w:p w:rsidR="00953319" w:rsidRPr="0093134C" w:rsidRDefault="00953319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953319" w:rsidRPr="0093134C" w:rsidRDefault="00953319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53319" w:rsidRPr="0093134C" w:rsidRDefault="00953319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</w:tcPr>
          <w:p w:rsidR="00953319" w:rsidRPr="0093134C" w:rsidRDefault="00953319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53319" w:rsidRPr="0093134C" w:rsidRDefault="00953319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953319" w:rsidRPr="0093134C" w:rsidRDefault="00953319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3319" w:rsidRPr="0082039E" w:rsidTr="00B87366">
        <w:trPr>
          <w:cantSplit/>
        </w:trPr>
        <w:tc>
          <w:tcPr>
            <w:tcW w:w="1526" w:type="dxa"/>
            <w:shd w:val="clear" w:color="auto" w:fill="DBE5F1" w:themeFill="accent1" w:themeFillTint="33"/>
          </w:tcPr>
          <w:p w:rsidR="00953319" w:rsidRPr="0093134C" w:rsidRDefault="00953319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953319" w:rsidRPr="0093134C" w:rsidRDefault="00953319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53319" w:rsidRPr="0093134C" w:rsidRDefault="00953319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</w:tcPr>
          <w:p w:rsidR="00953319" w:rsidRPr="0093134C" w:rsidRDefault="00953319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53319" w:rsidRPr="0093134C" w:rsidRDefault="00953319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953319" w:rsidRPr="0093134C" w:rsidRDefault="00953319" w:rsidP="00316553">
            <w:pPr>
              <w:pStyle w:val="BApplAnswer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F04175" w:rsidRPr="00645189" w:rsidRDefault="00F04175" w:rsidP="00F04175">
      <w:pPr>
        <w:pStyle w:val="BApplFootnote"/>
        <w:rPr>
          <w:rFonts w:ascii="Arial" w:hAnsi="Arial" w:cs="Arial"/>
          <w:color w:val="4F81BD" w:themeColor="accent1"/>
          <w:sz w:val="18"/>
          <w:szCs w:val="18"/>
          <w:lang w:val="en-GB"/>
        </w:rPr>
      </w:pPr>
      <w:r w:rsidRPr="00645189">
        <w:rPr>
          <w:rFonts w:ascii="Arial" w:hAnsi="Arial" w:cs="Arial"/>
          <w:color w:val="4F81BD" w:themeColor="accent1"/>
          <w:sz w:val="18"/>
          <w:szCs w:val="18"/>
          <w:lang w:val="en-GB"/>
        </w:rPr>
        <w:t>*This information can be completed with the athletes</w:t>
      </w:r>
      <w:r w:rsidR="00B17397" w:rsidRPr="00645189">
        <w:rPr>
          <w:rFonts w:ascii="Arial" w:hAnsi="Arial" w:cs="Arial"/>
          <w:color w:val="4F81BD" w:themeColor="accent1"/>
          <w:sz w:val="18"/>
          <w:szCs w:val="18"/>
          <w:lang w:val="en-GB"/>
        </w:rPr>
        <w:t>’</w:t>
      </w:r>
      <w:r w:rsidRPr="00645189">
        <w:rPr>
          <w:rFonts w:ascii="Arial" w:hAnsi="Arial" w:cs="Arial"/>
          <w:color w:val="4F81BD" w:themeColor="accent1"/>
          <w:sz w:val="18"/>
          <w:szCs w:val="18"/>
          <w:lang w:val="en-GB"/>
        </w:rPr>
        <w:t xml:space="preserve"> CVs.</w:t>
      </w:r>
    </w:p>
    <w:p w:rsidR="00F04175" w:rsidRDefault="00F04175" w:rsidP="00F04175">
      <w:pPr>
        <w:pStyle w:val="BApplFootnote"/>
        <w:rPr>
          <w:lang w:val="en-GB"/>
        </w:rPr>
      </w:pPr>
    </w:p>
    <w:p w:rsidR="00CF7B49" w:rsidRDefault="00CF7B49" w:rsidP="00F04175">
      <w:pPr>
        <w:pStyle w:val="BApplFootnote"/>
        <w:rPr>
          <w:lang w:val="en-GB"/>
        </w:rPr>
      </w:pPr>
    </w:p>
    <w:p w:rsidR="00CF7B49" w:rsidRDefault="00CF7B49" w:rsidP="00F04175">
      <w:pPr>
        <w:pStyle w:val="BApplFootnote"/>
        <w:rPr>
          <w:lang w:val="en-GB"/>
        </w:rPr>
      </w:pPr>
    </w:p>
    <w:p w:rsidR="00592CF6" w:rsidRDefault="00592CF6" w:rsidP="00F04175">
      <w:pPr>
        <w:pStyle w:val="BApplFootnote"/>
        <w:rPr>
          <w:lang w:val="en-GB"/>
        </w:rPr>
      </w:pPr>
    </w:p>
    <w:p w:rsidR="00F04175" w:rsidRDefault="00F04175" w:rsidP="00F04175">
      <w:pPr>
        <w:pStyle w:val="BApplFootnote"/>
        <w:rPr>
          <w:i w:val="0"/>
          <w:lang w:val="en-GB"/>
        </w:rPr>
      </w:pPr>
    </w:p>
    <w:p w:rsidR="00F04175" w:rsidRPr="009C17E8" w:rsidRDefault="00F04175" w:rsidP="00CF7B49">
      <w:pPr>
        <w:pStyle w:val="BApplCertification"/>
        <w:pBdr>
          <w:top w:val="none" w:sz="0" w:space="0" w:color="auto"/>
        </w:pBdr>
        <w:spacing w:before="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US"/>
        </w:rPr>
      </w:pPr>
    </w:p>
    <w:sectPr w:rsidR="00F04175" w:rsidRPr="009C17E8" w:rsidSect="006451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FD" w:rsidRDefault="00F215FD">
      <w:r>
        <w:separator/>
      </w:r>
    </w:p>
  </w:endnote>
  <w:endnote w:type="continuationSeparator" w:id="0">
    <w:p w:rsidR="00F215FD" w:rsidRDefault="00F2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AD" w:rsidRDefault="000518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FD" w:rsidRPr="00CF7B49" w:rsidRDefault="00F215FD" w:rsidP="00645189">
    <w:pPr>
      <w:pStyle w:val="AFooter"/>
      <w:pBdr>
        <w:top w:val="none" w:sz="0" w:space="0" w:color="auto"/>
      </w:pBdr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>Olympic Solidarity</w:t>
    </w:r>
    <w:r w:rsidRPr="00777A72">
      <w:rPr>
        <w:rFonts w:ascii="Arial" w:hAnsi="Arial"/>
        <w:color w:val="7F7F7F" w:themeColor="text1" w:themeTint="80"/>
      </w:rPr>
      <w:t xml:space="preserve"> – </w:t>
    </w:r>
    <w:r w:rsidR="00842CEA" w:rsidRPr="00777A72">
      <w:rPr>
        <w:rFonts w:ascii="Arial" w:hAnsi="Arial"/>
        <w:color w:val="7F7F7F" w:themeColor="text1" w:themeTint="80"/>
      </w:rPr>
      <w:t>20</w:t>
    </w:r>
    <w:r w:rsidR="00842CEA">
      <w:rPr>
        <w:rFonts w:ascii="Arial" w:hAnsi="Arial"/>
        <w:color w:val="7F7F7F" w:themeColor="text1" w:themeTint="80"/>
      </w:rPr>
      <w:t>17</w:t>
    </w:r>
    <w:r w:rsidRPr="00777A72">
      <w:rPr>
        <w:rFonts w:ascii="Arial" w:hAnsi="Arial"/>
        <w:color w:val="7F7F7F" w:themeColor="text1" w:themeTint="80"/>
      </w:rPr>
      <w:t>–</w:t>
    </w:r>
    <w:r w:rsidR="00842CEA" w:rsidRPr="00777A72">
      <w:rPr>
        <w:rFonts w:ascii="Arial" w:hAnsi="Arial"/>
        <w:color w:val="7F7F7F" w:themeColor="text1" w:themeTint="80"/>
      </w:rPr>
      <w:t>20</w:t>
    </w:r>
    <w:r w:rsidR="00842CEA">
      <w:rPr>
        <w:rFonts w:ascii="Arial" w:hAnsi="Arial"/>
        <w:color w:val="7F7F7F" w:themeColor="text1" w:themeTint="80"/>
      </w:rPr>
      <w:t xml:space="preserve">20 </w:t>
    </w:r>
    <w:r>
      <w:rPr>
        <w:rFonts w:ascii="Arial" w:hAnsi="Arial"/>
        <w:color w:val="7F7F7F" w:themeColor="text1" w:themeTint="80"/>
      </w:rPr>
      <w:t>World Programmes</w:t>
    </w:r>
    <w:r>
      <w:rPr>
        <w:rFonts w:ascii="Arial" w:hAnsi="Arial"/>
      </w:rPr>
      <w:tab/>
    </w:r>
    <w:r w:rsidR="00F063B2" w:rsidRPr="00CF7B49">
      <w:rPr>
        <w:rFonts w:ascii="Arial" w:hAnsi="Arial"/>
        <w:color w:val="7F7F7F" w:themeColor="text1" w:themeTint="80"/>
      </w:rPr>
      <w:fldChar w:fldCharType="begin"/>
    </w:r>
    <w:r w:rsidR="00CF7B49" w:rsidRPr="00CF7B49">
      <w:rPr>
        <w:rFonts w:ascii="Arial" w:hAnsi="Arial"/>
        <w:color w:val="7F7F7F" w:themeColor="text1" w:themeTint="80"/>
      </w:rPr>
      <w:instrText xml:space="preserve"> PAGE   \* MERGEFORMAT </w:instrText>
    </w:r>
    <w:r w:rsidR="00F063B2" w:rsidRPr="00CF7B49">
      <w:rPr>
        <w:rFonts w:ascii="Arial" w:hAnsi="Arial"/>
        <w:color w:val="7F7F7F" w:themeColor="text1" w:themeTint="80"/>
      </w:rPr>
      <w:fldChar w:fldCharType="separate"/>
    </w:r>
    <w:r w:rsidR="000518AD">
      <w:rPr>
        <w:rFonts w:ascii="Arial" w:hAnsi="Arial"/>
        <w:color w:val="7F7F7F" w:themeColor="text1" w:themeTint="80"/>
      </w:rPr>
      <w:t>1</w:t>
    </w:r>
    <w:r w:rsidR="00F063B2" w:rsidRPr="00CF7B49">
      <w:rPr>
        <w:rFonts w:ascii="Arial" w:hAnsi="Arial"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FD" w:rsidRDefault="00F215FD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 w:rsidR="00842CEA">
      <w:fldChar w:fldCharType="begin"/>
    </w:r>
    <w:r w:rsidR="00842CEA">
      <w:instrText xml:space="preserve"> PAGE </w:instrText>
    </w:r>
    <w:r w:rsidR="00842CEA">
      <w:fldChar w:fldCharType="separate"/>
    </w:r>
    <w:r>
      <w:t>1</w:t>
    </w:r>
    <w:r w:rsidR="00842C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FD" w:rsidRDefault="00F215FD">
      <w:r>
        <w:separator/>
      </w:r>
    </w:p>
  </w:footnote>
  <w:footnote w:type="continuationSeparator" w:id="0">
    <w:p w:rsidR="00F215FD" w:rsidRDefault="00F2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AD" w:rsidRDefault="000518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89" w:rsidRPr="009B0614" w:rsidRDefault="00695B5D" w:rsidP="00645189">
    <w:pPr>
      <w:pStyle w:val="4"/>
      <w:jc w:val="left"/>
      <w:rPr>
        <w:rFonts w:ascii="Arial" w:hAnsi="Arial" w:cs="Arial"/>
        <w:b/>
        <w:color w:val="7F7F7F" w:themeColor="text1" w:themeTint="80"/>
        <w:sz w:val="24"/>
        <w:szCs w:val="24"/>
        <w:lang w:val="fr-CH" w:eastAsia="zh-TW"/>
      </w:rPr>
    </w:pPr>
    <w:r w:rsidRPr="00695B5D">
      <w:rPr>
        <w:rFonts w:ascii="Arial" w:hAnsi="Arial" w:cs="Arial" w:hint="eastAsia"/>
        <w:b/>
        <w:color w:val="7F7F7F" w:themeColor="text1" w:themeTint="80"/>
        <w:sz w:val="24"/>
        <w:szCs w:val="24"/>
        <w:lang w:val="fr-CH"/>
      </w:rPr>
      <w:t>「</w:t>
    </w:r>
    <w:r w:rsidR="005B2B3D">
      <w:rPr>
        <w:rFonts w:ascii="Arial" w:hAnsi="Arial" w:cs="Arial" w:hint="eastAsia"/>
        <w:b/>
        <w:color w:val="7F7F7F" w:themeColor="text1" w:themeTint="80"/>
        <w:sz w:val="24"/>
        <w:szCs w:val="24"/>
        <w:lang w:val="fr-CH"/>
      </w:rPr>
      <w:t>20</w:t>
    </w:r>
    <w:r w:rsidR="005B2B3D">
      <w:rPr>
        <w:rFonts w:ascii="Arial" w:hAnsi="Arial" w:cs="Arial" w:hint="eastAsia"/>
        <w:b/>
        <w:color w:val="7F7F7F" w:themeColor="text1" w:themeTint="80"/>
        <w:sz w:val="24"/>
        <w:szCs w:val="24"/>
        <w:lang w:val="fr-CH" w:eastAsia="zh-TW"/>
      </w:rPr>
      <w:t>22</w:t>
    </w:r>
    <w:r w:rsidR="005B2B3D">
      <w:rPr>
        <w:rFonts w:ascii="Arial" w:hAnsi="Arial" w:cs="Arial" w:hint="eastAsia"/>
        <w:b/>
        <w:color w:val="7F7F7F" w:themeColor="text1" w:themeTint="80"/>
        <w:sz w:val="24"/>
        <w:szCs w:val="24"/>
        <w:lang w:val="fr-CH"/>
      </w:rPr>
      <w:t>年</w:t>
    </w:r>
    <w:r w:rsidR="005B2B3D">
      <w:rPr>
        <w:rFonts w:ascii="Arial" w:hAnsi="Arial" w:cs="Arial" w:hint="eastAsia"/>
        <w:b/>
        <w:color w:val="7F7F7F" w:themeColor="text1" w:themeTint="80"/>
        <w:sz w:val="24"/>
        <w:szCs w:val="24"/>
        <w:lang w:val="fr-CH" w:eastAsia="zh-TW"/>
      </w:rPr>
      <w:t>杭州亞洲</w:t>
    </w:r>
    <w:r w:rsidR="005B2B3D">
      <w:rPr>
        <w:rFonts w:ascii="Arial" w:hAnsi="Arial" w:cs="Arial" w:hint="eastAsia"/>
        <w:b/>
        <w:color w:val="7F7F7F" w:themeColor="text1" w:themeTint="80"/>
        <w:sz w:val="24"/>
        <w:szCs w:val="24"/>
        <w:lang w:val="fr-CH"/>
      </w:rPr>
      <w:t>運動會」</w:t>
    </w:r>
    <w:r w:rsidR="000518AD">
      <w:rPr>
        <w:rFonts w:ascii="Arial" w:hAnsi="Arial" w:cs="Arial" w:hint="eastAsia"/>
        <w:b/>
        <w:color w:val="7F7F7F" w:themeColor="text1" w:themeTint="80"/>
        <w:sz w:val="24"/>
        <w:szCs w:val="24"/>
        <w:lang w:val="fr-CH" w:eastAsia="zh-TW"/>
      </w:rPr>
      <w:t>選手</w:t>
    </w:r>
    <w:r w:rsidR="005B2B3D">
      <w:rPr>
        <w:rFonts w:ascii="Arial" w:hAnsi="Arial" w:cs="Arial" w:hint="eastAsia"/>
        <w:b/>
        <w:color w:val="7F7F7F" w:themeColor="text1" w:themeTint="80"/>
        <w:sz w:val="24"/>
        <w:szCs w:val="24"/>
        <w:lang w:val="fr-CH"/>
      </w:rPr>
      <w:t>培訓</w:t>
    </w:r>
    <w:r w:rsidR="005B2B3D">
      <w:rPr>
        <w:rFonts w:ascii="Arial" w:hAnsi="Arial" w:cs="Arial" w:hint="eastAsia"/>
        <w:b/>
        <w:color w:val="7F7F7F" w:themeColor="text1" w:themeTint="80"/>
        <w:sz w:val="24"/>
        <w:szCs w:val="24"/>
        <w:lang w:val="fr-CH" w:eastAsia="zh-TW"/>
      </w:rPr>
      <w:t>補助</w:t>
    </w:r>
    <w:r w:rsidR="000518AD">
      <w:rPr>
        <w:rFonts w:ascii="Arial" w:hAnsi="Arial" w:cs="Arial" w:hint="eastAsia"/>
        <w:b/>
        <w:color w:val="7F7F7F" w:themeColor="text1" w:themeTint="80"/>
        <w:sz w:val="24"/>
        <w:szCs w:val="24"/>
        <w:lang w:val="fr-CH" w:eastAsia="zh-TW"/>
      </w:rPr>
      <w:t>計畫</w:t>
    </w:r>
    <w:bookmarkStart w:id="1" w:name="_GoBack"/>
    <w:bookmarkEnd w:id="1"/>
  </w:p>
  <w:p w:rsidR="00645189" w:rsidRPr="00695B5D" w:rsidRDefault="00645189" w:rsidP="00645189">
    <w:pPr>
      <w:pStyle w:val="4"/>
      <w:jc w:val="left"/>
      <w:rPr>
        <w:rFonts w:ascii="Arial" w:hAnsi="Arial" w:cs="Arial"/>
        <w:b/>
        <w:caps/>
        <w:color w:val="7F7F7F" w:themeColor="text1" w:themeTint="80"/>
        <w:sz w:val="24"/>
        <w:szCs w:val="24"/>
        <w:lang w:val="fr-CH"/>
      </w:rPr>
    </w:pPr>
    <w:r w:rsidRPr="00E7540C">
      <w:rPr>
        <w:rFonts w:ascii="Arial" w:hAnsi="Arial" w:cs="Arial"/>
        <w:b/>
        <w:caps/>
        <w:color w:val="7F7F7F" w:themeColor="text1" w:themeTint="80"/>
        <w:sz w:val="24"/>
        <w:szCs w:val="24"/>
        <w:lang w:val="en-US" w:eastAsia="zh-TW"/>
      </w:rPr>
      <w:drawing>
        <wp:anchor distT="0" distB="0" distL="114300" distR="114300" simplePos="0" relativeHeight="251658240" behindDoc="1" locked="1" layoutInCell="1" allowOverlap="1" wp14:anchorId="14966C88" wp14:editId="69CE539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450000" cy="703125"/>
          <wp:effectExtent l="0" t="0" r="7620" b="8255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703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B5D">
      <w:rPr>
        <w:rFonts w:ascii="Arial" w:hAnsi="Arial" w:cs="Arial" w:hint="eastAsia"/>
        <w:b/>
        <w:color w:val="7F7F7F" w:themeColor="text1" w:themeTint="80"/>
        <w:sz w:val="24"/>
        <w:szCs w:val="24"/>
        <w:lang w:val="fr-CH" w:eastAsia="zh-TW"/>
      </w:rPr>
      <w:t>申請表</w:t>
    </w:r>
  </w:p>
  <w:p w:rsidR="00F215FD" w:rsidRPr="00B807B2" w:rsidRDefault="00F215FD">
    <w:pPr>
      <w:pStyle w:val="a3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FD" w:rsidRPr="00F04175" w:rsidRDefault="00F215FD">
    <w:pPr>
      <w:pStyle w:val="4"/>
      <w:rPr>
        <w:sz w:val="30"/>
        <w:lang w:val="fr-CH"/>
      </w:rPr>
    </w:pPr>
    <w:r w:rsidRPr="00F04175">
      <w:rPr>
        <w:sz w:val="30"/>
        <w:lang w:val="fr-CH"/>
      </w:rPr>
      <w:t>Turin 2006 – Préparation des CNO</w:t>
    </w:r>
  </w:p>
  <w:p w:rsidR="00F215FD" w:rsidRPr="00F04175" w:rsidRDefault="00F215FD">
    <w:pPr>
      <w:pStyle w:val="4"/>
      <w:rPr>
        <w:lang w:val="fr-CH"/>
      </w:rPr>
    </w:pPr>
    <w:r w:rsidRPr="00F04175">
      <w:rPr>
        <w:sz w:val="30"/>
        <w:lang w:val="fr-CH"/>
      </w:rPr>
      <w:t>Directives du programme</w:t>
    </w:r>
  </w:p>
  <w:p w:rsidR="00F215FD" w:rsidRPr="00F04175" w:rsidRDefault="00F215FD">
    <w:pPr>
      <w:pStyle w:val="a3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97ADA"/>
    <w:multiLevelType w:val="hybridMultilevel"/>
    <w:tmpl w:val="721ACAD4"/>
    <w:lvl w:ilvl="0" w:tplc="FFFFFFFF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 w15:restartNumberingAfterBreak="0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4" w15:restartNumberingAfterBreak="0">
    <w:nsid w:val="594D276E"/>
    <w:multiLevelType w:val="hybridMultilevel"/>
    <w:tmpl w:val="95205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6" w15:restartNumberingAfterBreak="0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7" w15:restartNumberingAfterBreak="0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EC"/>
    <w:rsid w:val="00000FF4"/>
    <w:rsid w:val="000245B8"/>
    <w:rsid w:val="000344E3"/>
    <w:rsid w:val="000518AD"/>
    <w:rsid w:val="00062B51"/>
    <w:rsid w:val="00077187"/>
    <w:rsid w:val="00087436"/>
    <w:rsid w:val="0009196B"/>
    <w:rsid w:val="000A45FF"/>
    <w:rsid w:val="000B6DDD"/>
    <w:rsid w:val="00101684"/>
    <w:rsid w:val="00127B0B"/>
    <w:rsid w:val="001359BE"/>
    <w:rsid w:val="00155683"/>
    <w:rsid w:val="00173511"/>
    <w:rsid w:val="001B5D5C"/>
    <w:rsid w:val="001D25BE"/>
    <w:rsid w:val="001D3C92"/>
    <w:rsid w:val="001F2262"/>
    <w:rsid w:val="00205715"/>
    <w:rsid w:val="00223E5D"/>
    <w:rsid w:val="002424B9"/>
    <w:rsid w:val="0024414D"/>
    <w:rsid w:val="00245E3D"/>
    <w:rsid w:val="002504A7"/>
    <w:rsid w:val="0026609E"/>
    <w:rsid w:val="00274180"/>
    <w:rsid w:val="00287356"/>
    <w:rsid w:val="0029513B"/>
    <w:rsid w:val="002B105D"/>
    <w:rsid w:val="002B3B5B"/>
    <w:rsid w:val="002F1DD4"/>
    <w:rsid w:val="002F3F95"/>
    <w:rsid w:val="002F74D7"/>
    <w:rsid w:val="00312C35"/>
    <w:rsid w:val="00316553"/>
    <w:rsid w:val="00317ED3"/>
    <w:rsid w:val="00320057"/>
    <w:rsid w:val="00323273"/>
    <w:rsid w:val="00330491"/>
    <w:rsid w:val="00334C29"/>
    <w:rsid w:val="0037239D"/>
    <w:rsid w:val="0038478D"/>
    <w:rsid w:val="00391509"/>
    <w:rsid w:val="003916DC"/>
    <w:rsid w:val="00391E80"/>
    <w:rsid w:val="00397395"/>
    <w:rsid w:val="003A1E24"/>
    <w:rsid w:val="003A72D8"/>
    <w:rsid w:val="003B2820"/>
    <w:rsid w:val="003B64CB"/>
    <w:rsid w:val="003E2878"/>
    <w:rsid w:val="003E5B09"/>
    <w:rsid w:val="003E78B9"/>
    <w:rsid w:val="003F5B74"/>
    <w:rsid w:val="00423DE7"/>
    <w:rsid w:val="00442157"/>
    <w:rsid w:val="00450EAA"/>
    <w:rsid w:val="00455D69"/>
    <w:rsid w:val="00461422"/>
    <w:rsid w:val="0047296F"/>
    <w:rsid w:val="004753F0"/>
    <w:rsid w:val="00492ACB"/>
    <w:rsid w:val="004A785B"/>
    <w:rsid w:val="004C3306"/>
    <w:rsid w:val="004E765E"/>
    <w:rsid w:val="00511576"/>
    <w:rsid w:val="00527C54"/>
    <w:rsid w:val="00562499"/>
    <w:rsid w:val="0056473D"/>
    <w:rsid w:val="00590D99"/>
    <w:rsid w:val="0059146B"/>
    <w:rsid w:val="00592CF6"/>
    <w:rsid w:val="005B2B3D"/>
    <w:rsid w:val="005B31B0"/>
    <w:rsid w:val="005B3D22"/>
    <w:rsid w:val="005D7DCD"/>
    <w:rsid w:val="005E331A"/>
    <w:rsid w:val="00626B56"/>
    <w:rsid w:val="00645189"/>
    <w:rsid w:val="00674625"/>
    <w:rsid w:val="0067665B"/>
    <w:rsid w:val="0069419E"/>
    <w:rsid w:val="00695B5D"/>
    <w:rsid w:val="006A237B"/>
    <w:rsid w:val="006A7E26"/>
    <w:rsid w:val="006C7737"/>
    <w:rsid w:val="006D08C5"/>
    <w:rsid w:val="006D42A1"/>
    <w:rsid w:val="006E5CEE"/>
    <w:rsid w:val="006F1155"/>
    <w:rsid w:val="00705512"/>
    <w:rsid w:val="00735643"/>
    <w:rsid w:val="00743C9B"/>
    <w:rsid w:val="00762F52"/>
    <w:rsid w:val="00777A72"/>
    <w:rsid w:val="00791DC1"/>
    <w:rsid w:val="00792DF2"/>
    <w:rsid w:val="007948C0"/>
    <w:rsid w:val="007E1707"/>
    <w:rsid w:val="0080288D"/>
    <w:rsid w:val="00822EEB"/>
    <w:rsid w:val="00842CEA"/>
    <w:rsid w:val="00850E48"/>
    <w:rsid w:val="00861970"/>
    <w:rsid w:val="00863BF1"/>
    <w:rsid w:val="00866BF8"/>
    <w:rsid w:val="008765AC"/>
    <w:rsid w:val="00882373"/>
    <w:rsid w:val="00885199"/>
    <w:rsid w:val="00894024"/>
    <w:rsid w:val="008978FC"/>
    <w:rsid w:val="008D70FC"/>
    <w:rsid w:val="008F0FDB"/>
    <w:rsid w:val="008F21E2"/>
    <w:rsid w:val="008F68E4"/>
    <w:rsid w:val="00923699"/>
    <w:rsid w:val="0093095B"/>
    <w:rsid w:val="0093134C"/>
    <w:rsid w:val="00932949"/>
    <w:rsid w:val="00953319"/>
    <w:rsid w:val="00960DED"/>
    <w:rsid w:val="00966390"/>
    <w:rsid w:val="00983444"/>
    <w:rsid w:val="00984715"/>
    <w:rsid w:val="00986919"/>
    <w:rsid w:val="009A30CD"/>
    <w:rsid w:val="009C17E8"/>
    <w:rsid w:val="009F0ACC"/>
    <w:rsid w:val="009F6197"/>
    <w:rsid w:val="009F7D23"/>
    <w:rsid w:val="00A01488"/>
    <w:rsid w:val="00A0220D"/>
    <w:rsid w:val="00A03A9B"/>
    <w:rsid w:val="00A10FF2"/>
    <w:rsid w:val="00A362C4"/>
    <w:rsid w:val="00A60EA7"/>
    <w:rsid w:val="00A637ED"/>
    <w:rsid w:val="00AA1B6B"/>
    <w:rsid w:val="00AB0CD9"/>
    <w:rsid w:val="00AB7EB4"/>
    <w:rsid w:val="00AC76BA"/>
    <w:rsid w:val="00AD0915"/>
    <w:rsid w:val="00AE4839"/>
    <w:rsid w:val="00B1360B"/>
    <w:rsid w:val="00B17397"/>
    <w:rsid w:val="00B34D90"/>
    <w:rsid w:val="00B60165"/>
    <w:rsid w:val="00B807B2"/>
    <w:rsid w:val="00B87366"/>
    <w:rsid w:val="00BA4904"/>
    <w:rsid w:val="00BC0C5C"/>
    <w:rsid w:val="00BF7F99"/>
    <w:rsid w:val="00C13A4C"/>
    <w:rsid w:val="00C259BB"/>
    <w:rsid w:val="00C471AC"/>
    <w:rsid w:val="00C84BD4"/>
    <w:rsid w:val="00C85E4B"/>
    <w:rsid w:val="00C92D8D"/>
    <w:rsid w:val="00CB4886"/>
    <w:rsid w:val="00CD6884"/>
    <w:rsid w:val="00CE1BE7"/>
    <w:rsid w:val="00CE6E7B"/>
    <w:rsid w:val="00CF0FD7"/>
    <w:rsid w:val="00CF392F"/>
    <w:rsid w:val="00CF7B49"/>
    <w:rsid w:val="00D027F1"/>
    <w:rsid w:val="00D12143"/>
    <w:rsid w:val="00D25BF5"/>
    <w:rsid w:val="00D26798"/>
    <w:rsid w:val="00D324D4"/>
    <w:rsid w:val="00D3263E"/>
    <w:rsid w:val="00D33A3D"/>
    <w:rsid w:val="00DA4C1C"/>
    <w:rsid w:val="00DD37A4"/>
    <w:rsid w:val="00DF1DA0"/>
    <w:rsid w:val="00DF3253"/>
    <w:rsid w:val="00DF60D9"/>
    <w:rsid w:val="00E076B4"/>
    <w:rsid w:val="00E216AD"/>
    <w:rsid w:val="00E25B6A"/>
    <w:rsid w:val="00E37BC4"/>
    <w:rsid w:val="00E43641"/>
    <w:rsid w:val="00E46EEA"/>
    <w:rsid w:val="00E51506"/>
    <w:rsid w:val="00E53EB7"/>
    <w:rsid w:val="00EA15F3"/>
    <w:rsid w:val="00EB7377"/>
    <w:rsid w:val="00EE46B6"/>
    <w:rsid w:val="00F038A9"/>
    <w:rsid w:val="00F04175"/>
    <w:rsid w:val="00F063B2"/>
    <w:rsid w:val="00F07B29"/>
    <w:rsid w:val="00F11AEC"/>
    <w:rsid w:val="00F15345"/>
    <w:rsid w:val="00F215FD"/>
    <w:rsid w:val="00F422C1"/>
    <w:rsid w:val="00F46DE8"/>
    <w:rsid w:val="00F664D8"/>
    <w:rsid w:val="00F80714"/>
    <w:rsid w:val="00F83036"/>
    <w:rsid w:val="00F844C2"/>
    <w:rsid w:val="00FD5029"/>
    <w:rsid w:val="00FE4A22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."/>
  <w:listSeparator w:val=","/>
  <w15:docId w15:val="{BC9BB443-42AF-402F-B664-FB47B8BE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4C"/>
    <w:rPr>
      <w:noProof/>
    </w:rPr>
  </w:style>
  <w:style w:type="paragraph" w:styleId="1">
    <w:name w:val="heading 1"/>
    <w:basedOn w:val="a"/>
    <w:next w:val="a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2">
    <w:name w:val="heading 2"/>
    <w:basedOn w:val="a"/>
    <w:next w:val="a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3">
    <w:name w:val="heading 3"/>
    <w:basedOn w:val="a"/>
    <w:next w:val="a"/>
    <w:qFormat/>
    <w:rsid w:val="00C13A4C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3A4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a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a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link w:val="ASectionTitleCar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a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a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a0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20">
    <w:name w:val="Body Text 2"/>
    <w:basedOn w:val="a"/>
    <w:rsid w:val="00C13A4C"/>
    <w:pPr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a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a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link w:val="BApplSectionHeadingCar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a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a7">
    <w:name w:val="Hyperlink"/>
    <w:basedOn w:val="a0"/>
    <w:rsid w:val="002F1DD4"/>
    <w:rPr>
      <w:color w:val="0000FF"/>
      <w:u w:val="single"/>
    </w:rPr>
  </w:style>
  <w:style w:type="table" w:styleId="3-1">
    <w:name w:val="Medium Grid 3 Accent 1"/>
    <w:basedOn w:val="a1"/>
    <w:uiPriority w:val="69"/>
    <w:rsid w:val="007E17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a1"/>
    <w:uiPriority w:val="62"/>
    <w:rsid w:val="007E17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a1"/>
    <w:uiPriority w:val="65"/>
    <w:rsid w:val="00E076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a1"/>
    <w:uiPriority w:val="60"/>
    <w:rsid w:val="00E076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FollowedHyperlink"/>
    <w:basedOn w:val="a0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Footnote">
    <w:name w:val="B Appl Footnote"/>
    <w:basedOn w:val="a"/>
    <w:semiHidden/>
    <w:rsid w:val="00F04175"/>
    <w:rPr>
      <w:i/>
      <w:noProof w:val="0"/>
      <w:lang w:val="fr-FR" w:eastAsia="en-US"/>
    </w:rPr>
  </w:style>
  <w:style w:type="paragraph" w:customStyle="1" w:styleId="Intertitre1">
    <w:name w:val="Intertitre 1"/>
    <w:basedOn w:val="a"/>
    <w:rsid w:val="00F04175"/>
    <w:pPr>
      <w:keepNext/>
      <w:spacing w:before="120"/>
    </w:pPr>
    <w:rPr>
      <w:rFonts w:ascii="Arial" w:hAnsi="Arial"/>
      <w:noProof w:val="0"/>
      <w:sz w:val="30"/>
      <w:lang w:val="fr-FR" w:eastAsia="en-US"/>
    </w:rPr>
  </w:style>
  <w:style w:type="paragraph" w:customStyle="1" w:styleId="Textecourant">
    <w:name w:val="Texte courant"/>
    <w:basedOn w:val="BApplSubsectionTitle"/>
    <w:link w:val="TextecourantChar"/>
    <w:rsid w:val="00F04175"/>
    <w:rPr>
      <w:rFonts w:ascii="Arial" w:hAnsi="Arial"/>
      <w:b w:val="0"/>
      <w:i w:val="0"/>
      <w:noProof w:val="0"/>
      <w:sz w:val="22"/>
      <w:lang w:eastAsia="en-US"/>
    </w:rPr>
  </w:style>
  <w:style w:type="table" w:customStyle="1" w:styleId="LightGrid-Accent110">
    <w:name w:val="Light Grid - Accent 11"/>
    <w:basedOn w:val="a1"/>
    <w:uiPriority w:val="62"/>
    <w:rsid w:val="00F664D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extecourantChar">
    <w:name w:val="Texte courant Char"/>
    <w:basedOn w:val="a0"/>
    <w:link w:val="Textecourant"/>
    <w:locked/>
    <w:rsid w:val="00F664D8"/>
    <w:rPr>
      <w:rFonts w:ascii="Arial" w:hAnsi="Arial"/>
      <w:sz w:val="22"/>
      <w:lang w:val="fr-FR" w:eastAsia="en-US"/>
    </w:rPr>
  </w:style>
  <w:style w:type="character" w:styleId="a9">
    <w:name w:val="Placeholder Text"/>
    <w:basedOn w:val="a0"/>
    <w:uiPriority w:val="99"/>
    <w:semiHidden/>
    <w:rsid w:val="00F215FD"/>
    <w:rPr>
      <w:color w:val="808080"/>
    </w:rPr>
  </w:style>
  <w:style w:type="paragraph" w:customStyle="1" w:styleId="BApplAttachments">
    <w:name w:val="B Appl Attachments"/>
    <w:basedOn w:val="BApplShortQuestion"/>
    <w:semiHidden/>
    <w:rsid w:val="00CF7B49"/>
    <w:pPr>
      <w:numPr>
        <w:numId w:val="8"/>
      </w:numPr>
      <w:tabs>
        <w:tab w:val="num" w:pos="284"/>
      </w:tabs>
      <w:ind w:left="284" w:hanging="284"/>
    </w:pPr>
    <w:rPr>
      <w:noProof w:val="0"/>
      <w:lang w:eastAsia="en-US"/>
    </w:rPr>
  </w:style>
  <w:style w:type="character" w:customStyle="1" w:styleId="40">
    <w:name w:val="標題 4 字元"/>
    <w:basedOn w:val="a0"/>
    <w:link w:val="4"/>
    <w:rsid w:val="00645189"/>
    <w:rPr>
      <w:rFonts w:ascii="Arial Narrow" w:hAnsi="Arial Narrow"/>
      <w:noProof/>
      <w:sz w:val="28"/>
    </w:rPr>
  </w:style>
  <w:style w:type="paragraph" w:customStyle="1" w:styleId="Style1">
    <w:name w:val="Style1"/>
    <w:basedOn w:val="BApplSectionHeading"/>
    <w:link w:val="Style1Car"/>
    <w:qFormat/>
    <w:rsid w:val="00645189"/>
    <w:pPr>
      <w:pBdr>
        <w:bottom w:val="none" w:sz="0" w:space="0" w:color="auto"/>
      </w:pBdr>
    </w:pPr>
    <w:rPr>
      <w:rFonts w:ascii="Arial" w:hAnsi="Arial" w:cs="Arial"/>
      <w:b/>
      <w:caps/>
      <w:noProof w:val="0"/>
      <w:color w:val="4F81BD" w:themeColor="accent1"/>
      <w:sz w:val="22"/>
      <w:szCs w:val="22"/>
      <w:lang w:val="en-GB"/>
    </w:rPr>
  </w:style>
  <w:style w:type="character" w:customStyle="1" w:styleId="ASectionTitleCar">
    <w:name w:val="A Section Title Car"/>
    <w:basedOn w:val="a0"/>
    <w:link w:val="ASectionTitle"/>
    <w:rsid w:val="00645189"/>
    <w:rPr>
      <w:rFonts w:ascii="Lucida Sans Unicode" w:hAnsi="Lucida Sans Unicode"/>
      <w:noProof/>
      <w:sz w:val="32"/>
    </w:rPr>
  </w:style>
  <w:style w:type="character" w:customStyle="1" w:styleId="BApplSectionHeadingCar">
    <w:name w:val="B Appl Section Heading Car"/>
    <w:basedOn w:val="ASectionTitleCar"/>
    <w:link w:val="BApplSectionHeading"/>
    <w:rsid w:val="00645189"/>
    <w:rPr>
      <w:rFonts w:ascii="Lucida Sans Unicode" w:hAnsi="Lucida Sans Unicode"/>
      <w:noProof/>
      <w:sz w:val="32"/>
      <w:lang w:val="fr-FR"/>
    </w:rPr>
  </w:style>
  <w:style w:type="character" w:customStyle="1" w:styleId="Style1Car">
    <w:name w:val="Style1 Car"/>
    <w:basedOn w:val="BApplSectionHeadingCar"/>
    <w:link w:val="Style1"/>
    <w:rsid w:val="00645189"/>
    <w:rPr>
      <w:rFonts w:ascii="Arial" w:hAnsi="Arial" w:cs="Arial"/>
      <w:b/>
      <w:caps/>
      <w:noProof/>
      <w:color w:val="4F81BD" w:themeColor="accent1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BFD5A-0E74-4322-B8D1-C31B3063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</Template>
  <TotalTime>125</TotalTime>
  <Pages>3</Pages>
  <Words>208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1856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楊家榮</cp:lastModifiedBy>
  <cp:revision>11</cp:revision>
  <cp:lastPrinted>2018-04-19T12:30:00Z</cp:lastPrinted>
  <dcterms:created xsi:type="dcterms:W3CDTF">2018-04-19T10:10:00Z</dcterms:created>
  <dcterms:modified xsi:type="dcterms:W3CDTF">2022-03-24T14:59:00Z</dcterms:modified>
</cp:coreProperties>
</file>